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26" w:rsidRPr="0033651C" w:rsidRDefault="00176826" w:rsidP="007769E0">
      <w:pPr>
        <w:shd w:val="clear" w:color="auto" w:fill="FFFFFF"/>
        <w:tabs>
          <w:tab w:val="left" w:pos="0"/>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ПОГОДЖУЮ                                                               ЗАТВЕРДЖЕНО    </w:t>
      </w:r>
    </w:p>
    <w:p w:rsidR="00176826" w:rsidRPr="0033651C" w:rsidRDefault="00176826" w:rsidP="007769E0">
      <w:pPr>
        <w:shd w:val="clear" w:color="auto" w:fill="FFFFFF"/>
        <w:tabs>
          <w:tab w:val="left" w:pos="0"/>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Директор Департаменту                                              рішення</w:t>
      </w:r>
    </w:p>
    <w:p w:rsidR="00176826" w:rsidRPr="0033651C" w:rsidRDefault="00176826" w:rsidP="007769E0">
      <w:pPr>
        <w:shd w:val="clear" w:color="auto" w:fill="FFFFFF"/>
        <w:tabs>
          <w:tab w:val="left" w:pos="0"/>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соціального захисту населення                                   Прилуцької міської ради</w:t>
      </w:r>
    </w:p>
    <w:p w:rsidR="00176826" w:rsidRPr="0033651C" w:rsidRDefault="00176826" w:rsidP="007769E0">
      <w:pPr>
        <w:shd w:val="clear" w:color="auto" w:fill="FFFFFF"/>
        <w:tabs>
          <w:tab w:val="left" w:pos="0"/>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Чернігівської обласної                                                 __________№_________</w:t>
      </w:r>
    </w:p>
    <w:p w:rsidR="00176826" w:rsidRPr="0033651C" w:rsidRDefault="00176826" w:rsidP="007769E0">
      <w:pPr>
        <w:shd w:val="clear" w:color="auto" w:fill="FFFFFF"/>
        <w:tabs>
          <w:tab w:val="left" w:pos="0"/>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держадміністрації</w:t>
      </w:r>
    </w:p>
    <w:p w:rsidR="00176826" w:rsidRPr="0033651C" w:rsidRDefault="00176826" w:rsidP="007769E0">
      <w:pPr>
        <w:shd w:val="clear" w:color="auto" w:fill="FFFFFF"/>
        <w:tabs>
          <w:tab w:val="left" w:pos="0"/>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______________О.В. Русін </w:t>
      </w:r>
      <w:r w:rsidRPr="0033651C">
        <w:rPr>
          <w:color w:val="000000"/>
          <w:sz w:val="28"/>
          <w:szCs w:val="28"/>
          <w:lang w:val="uk-UA"/>
        </w:rPr>
        <w:tab/>
      </w:r>
      <w:r w:rsidRPr="0033651C">
        <w:rPr>
          <w:color w:val="000000"/>
          <w:sz w:val="28"/>
          <w:szCs w:val="28"/>
          <w:lang w:val="uk-UA"/>
        </w:rPr>
        <w:tab/>
      </w:r>
      <w:r w:rsidRPr="0033651C">
        <w:rPr>
          <w:color w:val="000000"/>
          <w:sz w:val="28"/>
          <w:szCs w:val="28"/>
          <w:lang w:val="uk-UA"/>
        </w:rPr>
        <w:tab/>
        <w:t xml:space="preserve">         ____________А.В.Шамрай</w:t>
      </w:r>
    </w:p>
    <w:p w:rsidR="00176826" w:rsidRPr="0033651C" w:rsidRDefault="00176826" w:rsidP="007769E0">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ourier New" w:hAnsi="Courier New" w:cs="Courier New"/>
          <w:color w:val="000000"/>
          <w:sz w:val="21"/>
          <w:szCs w:val="21"/>
          <w:lang w:val="uk-UA"/>
        </w:rPr>
      </w:pPr>
    </w:p>
    <w:p w:rsidR="00176826" w:rsidRPr="0033651C" w:rsidRDefault="00176826" w:rsidP="007769E0">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ourier New" w:hAnsi="Courier New" w:cs="Courier New"/>
          <w:color w:val="000000"/>
          <w:sz w:val="21"/>
          <w:szCs w:val="21"/>
          <w:lang w:val="uk-UA"/>
        </w:rPr>
      </w:pP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sz w:val="28"/>
          <w:szCs w:val="28"/>
          <w:bdr w:val="none" w:sz="0" w:space="0" w:color="auto" w:frame="1"/>
          <w:lang w:val="uk-UA"/>
        </w:rPr>
      </w:pPr>
      <w:r w:rsidRPr="0033651C">
        <w:rPr>
          <w:b/>
          <w:bCs/>
          <w:color w:val="000000"/>
          <w:sz w:val="28"/>
          <w:szCs w:val="28"/>
          <w:bdr w:val="none" w:sz="0" w:space="0" w:color="auto" w:frame="1"/>
          <w:lang w:val="uk-UA"/>
        </w:rPr>
        <w:t>ПОЛОЖЕННЯ</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sz w:val="28"/>
          <w:szCs w:val="28"/>
          <w:bdr w:val="none" w:sz="0" w:space="0" w:color="auto" w:frame="1"/>
          <w:lang w:val="uk-UA"/>
        </w:rPr>
      </w:pPr>
      <w:r w:rsidRPr="0033651C">
        <w:rPr>
          <w:b/>
          <w:bCs/>
          <w:color w:val="000000"/>
          <w:sz w:val="28"/>
          <w:szCs w:val="28"/>
          <w:bdr w:val="none" w:sz="0" w:space="0" w:color="auto" w:frame="1"/>
          <w:lang w:val="uk-UA"/>
        </w:rPr>
        <w:t>про територіальний центр соціального обслуговування  (надання соціальних послуг) Прилуцької міської ради</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b/>
          <w:bCs/>
          <w:color w:val="000000"/>
          <w:sz w:val="28"/>
          <w:szCs w:val="28"/>
          <w:bdr w:val="none" w:sz="0" w:space="0" w:color="auto" w:frame="1"/>
          <w:lang w:val="uk-UA"/>
        </w:rPr>
        <w:t xml:space="preserve"> </w:t>
      </w:r>
    </w:p>
    <w:p w:rsidR="00176826" w:rsidRPr="0033651C" w:rsidRDefault="00176826" w:rsidP="007769E0">
      <w:pPr>
        <w:pStyle w:val="ListParagraph"/>
        <w:numPr>
          <w:ilvl w:val="0"/>
          <w:numId w:val="11"/>
        </w:numPr>
        <w:shd w:val="clear" w:color="auto" w:fill="FFFFFF"/>
        <w:ind w:left="0" w:firstLine="0"/>
        <w:jc w:val="both"/>
        <w:textAlignment w:val="baseline"/>
        <w:rPr>
          <w:color w:val="000000"/>
          <w:sz w:val="28"/>
          <w:szCs w:val="28"/>
          <w:lang w:val="uk-UA"/>
        </w:rPr>
      </w:pPr>
      <w:r w:rsidRPr="0033651C">
        <w:rPr>
          <w:color w:val="000000"/>
          <w:sz w:val="28"/>
          <w:szCs w:val="28"/>
          <w:lang w:val="uk-UA"/>
        </w:rPr>
        <w:t>Територіальний центр надання соціальних послуг (далі - територіальний центр) є бюджетною установою, рішення щодо утворення, ліквідації або реорганізації якої приймає Прилуцька міська рада.</w:t>
      </w:r>
      <w:r w:rsidRPr="0033651C">
        <w:rPr>
          <w:color w:val="000000"/>
          <w:sz w:val="28"/>
          <w:szCs w:val="28"/>
          <w:lang w:val="uk-UA"/>
        </w:rPr>
        <w:tab/>
      </w:r>
      <w:r w:rsidRPr="0033651C">
        <w:rPr>
          <w:color w:val="000000"/>
          <w:sz w:val="28"/>
          <w:szCs w:val="28"/>
          <w:lang w:val="uk-UA"/>
        </w:rPr>
        <w:tab/>
      </w:r>
    </w:p>
    <w:p w:rsidR="00176826" w:rsidRPr="0033651C" w:rsidRDefault="00176826" w:rsidP="007769E0">
      <w:pPr>
        <w:shd w:val="clear" w:color="auto" w:fill="FFFFFF"/>
        <w:jc w:val="both"/>
        <w:textAlignment w:val="baseline"/>
        <w:rPr>
          <w:color w:val="000000"/>
          <w:sz w:val="28"/>
          <w:szCs w:val="28"/>
          <w:lang w:val="uk-UA"/>
        </w:rPr>
      </w:pPr>
      <w:r w:rsidRPr="0033651C">
        <w:rPr>
          <w:color w:val="000000"/>
          <w:sz w:val="28"/>
          <w:szCs w:val="28"/>
          <w:lang w:val="uk-UA"/>
        </w:rPr>
        <w:t xml:space="preserve">          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w:t>
      </w:r>
    </w:p>
    <w:p w:rsidR="00176826" w:rsidRPr="0033651C" w:rsidRDefault="00176826" w:rsidP="007769E0">
      <w:pPr>
        <w:pStyle w:val="ListParagraph"/>
        <w:shd w:val="clear" w:color="auto" w:fill="FFFFFF"/>
        <w:ind w:left="0"/>
        <w:jc w:val="both"/>
        <w:textAlignment w:val="baseline"/>
        <w:rPr>
          <w:color w:val="000000"/>
          <w:sz w:val="28"/>
          <w:szCs w:val="28"/>
          <w:lang w:val="uk-UA"/>
        </w:rPr>
      </w:pPr>
      <w:r w:rsidRPr="0033651C">
        <w:rPr>
          <w:sz w:val="28"/>
          <w:szCs w:val="28"/>
          <w:lang w:val="uk-UA"/>
        </w:rPr>
        <w:tab/>
        <w:t xml:space="preserve">Діяльність територіального центру повинна відповідати критеріям діяльності суб’єктів, що надають соціальні послуги. </w:t>
      </w:r>
    </w:p>
    <w:p w:rsidR="00176826" w:rsidRPr="0033651C" w:rsidRDefault="00176826" w:rsidP="007769E0">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rPr>
          <w:sz w:val="28"/>
          <w:szCs w:val="28"/>
          <w:lang w:val="uk-UA"/>
        </w:rPr>
      </w:pPr>
      <w:r w:rsidRPr="0033651C">
        <w:rPr>
          <w:color w:val="000000"/>
          <w:sz w:val="28"/>
          <w:szCs w:val="28"/>
          <w:lang w:val="uk-UA"/>
        </w:rPr>
        <w:t xml:space="preserve">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актами інших центральних і місцевих органів виконавчої влади та органів місцевого самоврядування, а також положенням про територіальний центр, розробленим відповідно до </w:t>
      </w:r>
      <w:r w:rsidRPr="0033651C">
        <w:rPr>
          <w:sz w:val="28"/>
          <w:szCs w:val="28"/>
          <w:lang w:val="uk-UA"/>
        </w:rPr>
        <w:t>Типового положення</w:t>
      </w:r>
      <w:r>
        <w:rPr>
          <w:sz w:val="28"/>
          <w:szCs w:val="28"/>
          <w:lang w:val="uk-UA"/>
        </w:rPr>
        <w:t xml:space="preserve"> «Про територіальний центр соціального обслуговування (надання соціальних послуг)», затвердженого постановою Кабінету Міністрів України від 29.12.2009 №1417 (із змінами). </w:t>
      </w:r>
    </w:p>
    <w:p w:rsidR="00176826" w:rsidRPr="0033651C" w:rsidRDefault="00176826" w:rsidP="007769E0">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rPr>
          <w:color w:val="000000"/>
          <w:sz w:val="28"/>
          <w:szCs w:val="28"/>
          <w:lang w:val="uk-UA"/>
        </w:rPr>
      </w:pPr>
      <w:r w:rsidRPr="0033651C">
        <w:rPr>
          <w:color w:val="000000"/>
          <w:sz w:val="28"/>
          <w:szCs w:val="28"/>
          <w:lang w:val="uk-UA"/>
        </w:rPr>
        <w:t>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176826" w:rsidRPr="0033651C" w:rsidRDefault="00176826" w:rsidP="007769E0">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rPr>
          <w:color w:val="000000"/>
          <w:sz w:val="28"/>
          <w:szCs w:val="28"/>
          <w:lang w:val="uk-UA"/>
        </w:rPr>
      </w:pPr>
      <w:r w:rsidRPr="0033651C">
        <w:rPr>
          <w:color w:val="000000"/>
          <w:sz w:val="28"/>
          <w:szCs w:val="28"/>
          <w:lang w:val="uk-UA"/>
        </w:rPr>
        <w:t xml:space="preserve">На надання соціальних послуг в територіальному центрі мають право: </w:t>
      </w:r>
    </w:p>
    <w:p w:rsidR="00176826" w:rsidRPr="0033651C" w:rsidRDefault="00176826" w:rsidP="007769E0">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textAlignment w:val="baseline"/>
        <w:rPr>
          <w:color w:val="000000"/>
          <w:sz w:val="28"/>
          <w:szCs w:val="28"/>
          <w:lang w:val="uk-UA"/>
        </w:rPr>
      </w:pPr>
      <w:r w:rsidRPr="0033651C">
        <w:rPr>
          <w:color w:val="000000"/>
          <w:sz w:val="28"/>
          <w:szCs w:val="28"/>
          <w:lang w:val="uk-UA"/>
        </w:rPr>
        <w:t>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176826" w:rsidRPr="0033651C" w:rsidRDefault="00176826" w:rsidP="007769E0">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textAlignment w:val="baseline"/>
        <w:rPr>
          <w:color w:val="000000"/>
          <w:sz w:val="28"/>
          <w:szCs w:val="28"/>
          <w:lang w:val="uk-UA"/>
        </w:rPr>
      </w:pPr>
      <w:r w:rsidRPr="0033651C">
        <w:rPr>
          <w:color w:val="000000"/>
          <w:sz w:val="28"/>
          <w:szCs w:val="28"/>
          <w:lang w:val="uk-UA"/>
        </w:rPr>
        <w:t xml:space="preserve">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 </w:t>
      </w:r>
    </w:p>
    <w:p w:rsidR="00176826" w:rsidRPr="0033651C" w:rsidRDefault="00176826" w:rsidP="007769E0">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rPr>
          <w:color w:val="000000"/>
          <w:sz w:val="28"/>
          <w:szCs w:val="28"/>
          <w:lang w:val="uk-UA"/>
        </w:rPr>
      </w:pPr>
      <w:r w:rsidRPr="0033651C">
        <w:rPr>
          <w:color w:val="000000"/>
          <w:sz w:val="28"/>
          <w:szCs w:val="28"/>
          <w:lang w:val="uk-UA"/>
        </w:rPr>
        <w:t xml:space="preserve">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rsidR="00176826" w:rsidRPr="0033651C" w:rsidRDefault="00176826" w:rsidP="007769E0">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rPr>
          <w:color w:val="000000"/>
          <w:sz w:val="28"/>
          <w:szCs w:val="28"/>
          <w:lang w:val="uk-UA"/>
        </w:rPr>
      </w:pPr>
      <w:r w:rsidRPr="0033651C">
        <w:rPr>
          <w:color w:val="000000"/>
          <w:sz w:val="28"/>
          <w:szCs w:val="28"/>
          <w:lang w:val="uk-UA"/>
        </w:rPr>
        <w:t>Положення про територіальний центр, його структура за пропозицією управління праці та соціального захисту населення Прилуцької міської ради, погодженою відповідно з Департаментом соціального захисту населення Чернігівської обласної державної адміністрації, затверджується  Прилуцькою міською радою.</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ab/>
        <w:t xml:space="preserve">Кошторис, плани асигнувань і штатний розпис територіального центру затверджується </w:t>
      </w:r>
      <w:r>
        <w:rPr>
          <w:color w:val="000000"/>
          <w:sz w:val="28"/>
          <w:szCs w:val="28"/>
          <w:lang w:val="uk-UA"/>
        </w:rPr>
        <w:t>управлінням</w:t>
      </w:r>
      <w:r w:rsidRPr="0033651C">
        <w:rPr>
          <w:color w:val="000000"/>
          <w:sz w:val="28"/>
          <w:szCs w:val="28"/>
          <w:lang w:val="uk-UA"/>
        </w:rPr>
        <w:t xml:space="preserve"> праці та соціального захисту населення Прилуцької міської ради</w:t>
      </w:r>
      <w:r>
        <w:rPr>
          <w:color w:val="000000"/>
          <w:sz w:val="28"/>
          <w:szCs w:val="28"/>
          <w:lang w:val="uk-UA"/>
        </w:rPr>
        <w:t>.</w:t>
      </w:r>
    </w:p>
    <w:p w:rsidR="00176826" w:rsidRPr="0033651C" w:rsidRDefault="00176826" w:rsidP="007769E0">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rPr>
          <w:color w:val="000000"/>
          <w:sz w:val="28"/>
          <w:szCs w:val="28"/>
          <w:lang w:val="uk-UA"/>
        </w:rPr>
      </w:pPr>
      <w:r w:rsidRPr="0033651C">
        <w:rPr>
          <w:color w:val="000000"/>
          <w:sz w:val="28"/>
          <w:szCs w:val="28"/>
          <w:lang w:val="uk-UA"/>
        </w:rPr>
        <w:t xml:space="preserve">Методичне забезпечення діяльності територіального центру здійснює Міністерство соціальної політики, координацію та контроль за забезпеченням його діяльності - в установленому порядку Департамент соціального захисту населення Чернігівської обласної державної адміністрації, організаційно-методичне забезпечення та контроль за додержанням законодавства про надання соціальних послуг - управління праці та соціального захисту населення Прилуцької міської ради.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w:t>
      </w:r>
      <w:r w:rsidRPr="0033651C">
        <w:rPr>
          <w:color w:val="000000"/>
          <w:sz w:val="28"/>
          <w:szCs w:val="28"/>
          <w:lang w:val="uk-UA"/>
        </w:rPr>
        <w:tab/>
        <w:t>Для забезпечення реалізації соціальної політики надання соціальних послуг територіальний центр взаємодіє із структурними підрозділами Прилуцької міської ради, підприємствами, установами та організаціями всіх форм власності</w:t>
      </w:r>
      <w:bookmarkStart w:id="0" w:name="o36"/>
      <w:bookmarkEnd w:id="0"/>
      <w:r w:rsidRPr="0033651C">
        <w:rPr>
          <w:color w:val="000000"/>
          <w:sz w:val="28"/>
          <w:szCs w:val="28"/>
          <w:lang w:val="uk-UA"/>
        </w:rPr>
        <w:t>.</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8. </w:t>
      </w:r>
      <w:r w:rsidRPr="0033651C">
        <w:rPr>
          <w:color w:val="000000"/>
          <w:sz w:val="28"/>
          <w:szCs w:val="28"/>
          <w:lang w:val="uk-UA"/>
        </w:rPr>
        <w:tab/>
        <w:t xml:space="preserve">Основними завданнями територіального центру є: </w:t>
      </w:r>
    </w:p>
    <w:p w:rsidR="00176826" w:rsidRPr="0033651C" w:rsidRDefault="00176826" w:rsidP="007769E0">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textAlignment w:val="baseline"/>
        <w:rPr>
          <w:color w:val="000000"/>
          <w:sz w:val="28"/>
          <w:szCs w:val="28"/>
          <w:lang w:val="uk-UA"/>
        </w:rPr>
      </w:pPr>
      <w:bookmarkStart w:id="1" w:name="o37"/>
      <w:bookmarkEnd w:id="1"/>
      <w:r w:rsidRPr="0033651C">
        <w:rPr>
          <w:color w:val="000000"/>
          <w:sz w:val="28"/>
          <w:szCs w:val="28"/>
          <w:lang w:val="uk-UA"/>
        </w:rPr>
        <w:t xml:space="preserve">виявлення громадян, зазначених у пункті 4 цього положення, формування електронної бази даних таких громадян, визначення (оцінювання) їх індивідуальних потреб у соціальному обслуговуванні (наданні соціальних послуг); </w:t>
      </w:r>
      <w:bookmarkStart w:id="2" w:name="o38"/>
      <w:bookmarkEnd w:id="2"/>
    </w:p>
    <w:p w:rsidR="00176826" w:rsidRPr="0033651C" w:rsidRDefault="00176826" w:rsidP="007769E0">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textAlignment w:val="baseline"/>
        <w:rPr>
          <w:color w:val="000000"/>
          <w:sz w:val="28"/>
          <w:szCs w:val="28"/>
          <w:lang w:val="uk-UA"/>
        </w:rPr>
      </w:pPr>
      <w:r w:rsidRPr="0033651C">
        <w:rPr>
          <w:color w:val="000000"/>
          <w:sz w:val="28"/>
          <w:szCs w:val="28"/>
          <w:lang w:val="uk-UA"/>
        </w:rPr>
        <w:t xml:space="preserve"> забезпечення якісного надання соціальних послуг; </w:t>
      </w:r>
      <w:bookmarkStart w:id="3" w:name="o39"/>
      <w:bookmarkEnd w:id="3"/>
    </w:p>
    <w:p w:rsidR="00176826" w:rsidRPr="0033651C" w:rsidRDefault="00176826" w:rsidP="007769E0">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textAlignment w:val="baseline"/>
        <w:rPr>
          <w:color w:val="000000"/>
          <w:sz w:val="28"/>
          <w:szCs w:val="28"/>
          <w:lang w:val="uk-UA"/>
        </w:rPr>
      </w:pPr>
      <w:r w:rsidRPr="0033651C">
        <w:rPr>
          <w:color w:val="000000"/>
          <w:sz w:val="28"/>
          <w:szCs w:val="28"/>
          <w:lang w:val="uk-UA"/>
        </w:rPr>
        <w:t xml:space="preserve">установлення зв’язків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здійсненні соціального обслуговування (надання соціальних послуг) громадянам, зазначеним у пункті 4 цього Положення.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bookmarkStart w:id="4" w:name="o40"/>
      <w:bookmarkEnd w:id="4"/>
      <w:r w:rsidRPr="0033651C">
        <w:rPr>
          <w:color w:val="000000"/>
          <w:sz w:val="28"/>
          <w:szCs w:val="28"/>
          <w:lang w:val="uk-UA"/>
        </w:rPr>
        <w:t xml:space="preserve"> 9. </w:t>
      </w:r>
      <w:r w:rsidRPr="0033651C">
        <w:rPr>
          <w:color w:val="000000"/>
          <w:sz w:val="28"/>
          <w:szCs w:val="28"/>
          <w:lang w:val="uk-UA"/>
        </w:rPr>
        <w:tab/>
        <w:t>У територіальному центрі утвор</w:t>
      </w:r>
      <w:r>
        <w:rPr>
          <w:color w:val="000000"/>
          <w:sz w:val="28"/>
          <w:szCs w:val="28"/>
          <w:lang w:val="uk-UA"/>
        </w:rPr>
        <w:t>ені</w:t>
      </w:r>
      <w:r w:rsidRPr="0033651C">
        <w:rPr>
          <w:color w:val="000000"/>
          <w:sz w:val="28"/>
          <w:szCs w:val="28"/>
          <w:lang w:val="uk-UA"/>
        </w:rPr>
        <w:t xml:space="preserve"> такі структурні підрозділи</w:t>
      </w:r>
      <w:r>
        <w:rPr>
          <w:color w:val="000000"/>
          <w:sz w:val="28"/>
          <w:szCs w:val="28"/>
          <w:lang w:val="uk-UA"/>
        </w:rPr>
        <w:t xml:space="preserve"> </w:t>
      </w:r>
      <w:r w:rsidRPr="0033651C">
        <w:rPr>
          <w:color w:val="000000"/>
          <w:sz w:val="28"/>
          <w:szCs w:val="28"/>
          <w:lang w:val="uk-UA"/>
        </w:rPr>
        <w:t xml:space="preserve"> відділення</w:t>
      </w:r>
      <w:r>
        <w:rPr>
          <w:color w:val="000000"/>
          <w:sz w:val="28"/>
          <w:szCs w:val="28"/>
          <w:lang w:val="uk-UA"/>
        </w:rPr>
        <w:t>,</w:t>
      </w:r>
      <w:r w:rsidRPr="0033651C">
        <w:rPr>
          <w:color w:val="000000"/>
          <w:sz w:val="28"/>
          <w:szCs w:val="28"/>
          <w:lang w:val="uk-UA"/>
        </w:rPr>
        <w:t xml:space="preserve"> (не менш як два різного спрямування): </w:t>
      </w:r>
    </w:p>
    <w:p w:rsidR="00176826" w:rsidRPr="0033651C" w:rsidRDefault="00176826" w:rsidP="007769E0">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textAlignment w:val="baseline"/>
        <w:rPr>
          <w:color w:val="000000"/>
          <w:sz w:val="28"/>
          <w:szCs w:val="28"/>
          <w:lang w:val="uk-UA"/>
        </w:rPr>
      </w:pPr>
      <w:r w:rsidRPr="0033651C">
        <w:rPr>
          <w:color w:val="000000"/>
          <w:sz w:val="28"/>
          <w:szCs w:val="28"/>
          <w:lang w:val="uk-UA"/>
        </w:rPr>
        <w:t xml:space="preserve">соціальної допомоги вдома; </w:t>
      </w:r>
    </w:p>
    <w:p w:rsidR="00176826" w:rsidRPr="0033651C" w:rsidRDefault="00176826" w:rsidP="007769E0">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textAlignment w:val="baseline"/>
        <w:rPr>
          <w:color w:val="000000"/>
          <w:sz w:val="28"/>
          <w:szCs w:val="28"/>
          <w:lang w:val="uk-UA"/>
        </w:rPr>
      </w:pPr>
      <w:r w:rsidRPr="0033651C">
        <w:rPr>
          <w:color w:val="000000"/>
          <w:sz w:val="28"/>
          <w:szCs w:val="28"/>
          <w:lang w:val="uk-UA"/>
        </w:rPr>
        <w:t>денного перебування;</w:t>
      </w:r>
    </w:p>
    <w:p w:rsidR="00176826" w:rsidRPr="0033651C" w:rsidRDefault="00176826" w:rsidP="007769E0">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textAlignment w:val="baseline"/>
        <w:rPr>
          <w:color w:val="000000"/>
          <w:sz w:val="28"/>
          <w:szCs w:val="28"/>
          <w:lang w:val="uk-UA"/>
        </w:rPr>
      </w:pPr>
      <w:r w:rsidRPr="0033651C">
        <w:rPr>
          <w:color w:val="000000"/>
          <w:sz w:val="28"/>
          <w:szCs w:val="28"/>
          <w:lang w:val="uk-UA"/>
        </w:rPr>
        <w:t xml:space="preserve">організації надання адресної натуральної та грошової допомоги.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10. </w:t>
      </w:r>
      <w:r w:rsidRPr="0033651C">
        <w:rPr>
          <w:color w:val="000000"/>
          <w:sz w:val="28"/>
          <w:szCs w:val="28"/>
          <w:lang w:val="uk-UA"/>
        </w:rPr>
        <w:tab/>
        <w:t xml:space="preserve">Територіальний центр очолює директор, який призначається на посаду та звільняється з посади в установленому порядку Прилуцькою міською радою за пропозицією управління праці та соціального захисту населення Прилуцької міської ради, погодженою відповідно з Департаментом соціального захисту населення Чернігівської обласної державної адміністрації.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ab/>
        <w:t xml:space="preserve"> 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11. </w:t>
      </w:r>
      <w:r w:rsidRPr="0033651C">
        <w:rPr>
          <w:color w:val="000000"/>
          <w:sz w:val="28"/>
          <w:szCs w:val="28"/>
          <w:lang w:val="uk-UA"/>
        </w:rPr>
        <w:tab/>
        <w:t xml:space="preserve">Директор територіального центру: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1) організовує роботу територіального центру,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2) затверджує посадові обов'язки заступника директора і керівників структурних підрозділів та інших працівників територіального центру;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3) координує діяльність структурних підрозділів територіального центру;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4) подає управлінн</w:t>
      </w:r>
      <w:r>
        <w:rPr>
          <w:color w:val="000000"/>
          <w:sz w:val="28"/>
          <w:szCs w:val="28"/>
          <w:lang w:val="uk-UA"/>
        </w:rPr>
        <w:t>ю</w:t>
      </w:r>
      <w:r w:rsidRPr="0033651C">
        <w:rPr>
          <w:color w:val="000000"/>
          <w:sz w:val="28"/>
          <w:szCs w:val="28"/>
          <w:lang w:val="uk-UA"/>
        </w:rPr>
        <w:t xml:space="preserve"> праці та соціального захисту населення Прилуцької міської </w:t>
      </w:r>
      <w:r>
        <w:rPr>
          <w:color w:val="000000"/>
          <w:sz w:val="28"/>
          <w:szCs w:val="28"/>
          <w:lang w:val="uk-UA"/>
        </w:rPr>
        <w:t xml:space="preserve">ради </w:t>
      </w:r>
      <w:r w:rsidRPr="0033651C">
        <w:rPr>
          <w:color w:val="000000"/>
          <w:sz w:val="28"/>
          <w:szCs w:val="28"/>
          <w:lang w:val="uk-UA"/>
        </w:rPr>
        <w:t xml:space="preserve">пропозиції щодо штатного розпису, кошторису витрат центру;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5) укладає договори, діє від імені територіального центру і представляє його інтереси;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6) 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 </w:t>
      </w:r>
    </w:p>
    <w:p w:rsidR="00176826" w:rsidRPr="0033651C" w:rsidRDefault="00176826" w:rsidP="007769E0">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textAlignment w:val="baseline"/>
        <w:rPr>
          <w:color w:val="000000"/>
          <w:sz w:val="28"/>
          <w:szCs w:val="28"/>
          <w:lang w:val="uk-UA"/>
        </w:rPr>
      </w:pPr>
      <w:r w:rsidRPr="0033651C">
        <w:rPr>
          <w:color w:val="000000"/>
          <w:sz w:val="28"/>
          <w:szCs w:val="28"/>
          <w:lang w:val="uk-UA"/>
        </w:rPr>
        <w:t xml:space="preserve">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rsidR="00176826" w:rsidRPr="0033651C" w:rsidRDefault="00176826" w:rsidP="007769E0">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textAlignment w:val="baseline"/>
        <w:rPr>
          <w:color w:val="000000"/>
          <w:sz w:val="28"/>
          <w:szCs w:val="28"/>
          <w:lang w:val="uk-UA"/>
        </w:rPr>
      </w:pPr>
      <w:r w:rsidRPr="0033651C">
        <w:rPr>
          <w:color w:val="000000"/>
          <w:sz w:val="28"/>
          <w:szCs w:val="28"/>
          <w:lang w:val="uk-UA"/>
        </w:rPr>
        <w:t xml:space="preserve">придбання для соціальних працівників та соціальних робітників спецодягу, взуття, велосипедів, проїзних квитків (або грошової компенсації за їх придбання); </w:t>
      </w:r>
    </w:p>
    <w:p w:rsidR="00176826" w:rsidRPr="0033651C" w:rsidRDefault="00176826" w:rsidP="007769E0">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textAlignment w:val="baseline"/>
        <w:rPr>
          <w:color w:val="000000"/>
          <w:sz w:val="28"/>
          <w:szCs w:val="28"/>
          <w:lang w:val="uk-UA"/>
        </w:rPr>
      </w:pPr>
      <w:r w:rsidRPr="0033651C">
        <w:rPr>
          <w:color w:val="000000"/>
          <w:sz w:val="28"/>
          <w:szCs w:val="28"/>
          <w:lang w:val="uk-UA"/>
        </w:rPr>
        <w:t xml:space="preserve">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 </w:t>
      </w:r>
    </w:p>
    <w:p w:rsidR="00176826" w:rsidRPr="0033651C" w:rsidRDefault="00176826" w:rsidP="007769E0">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textAlignment w:val="baseline"/>
        <w:rPr>
          <w:color w:val="000000"/>
          <w:sz w:val="28"/>
          <w:szCs w:val="28"/>
          <w:lang w:val="uk-UA"/>
        </w:rPr>
      </w:pPr>
      <w:r w:rsidRPr="0033651C">
        <w:rPr>
          <w:color w:val="000000"/>
          <w:sz w:val="28"/>
          <w:szCs w:val="28"/>
          <w:lang w:val="uk-UA"/>
        </w:rPr>
        <w:t xml:space="preserve">підвищення кваліфікації осіб, які надають соціальні послуги;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7) призначає в установленому порядку на посаду і звільняє з посади працівників територіального центру;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8) видає у межах своєї компетенції накази (в тому числі щодо здійснення (припинення) обслуговування громадян), організовує і контролює їх виконання;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9) розробляє і подає на затвердження Прилуцькій міській раді проект положення про територіальний центр;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10) затверджує положення про структурні підрозділи територіального центру.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12.</w:t>
      </w:r>
      <w:r w:rsidRPr="0033651C">
        <w:rPr>
          <w:color w:val="000000"/>
          <w:sz w:val="28"/>
          <w:szCs w:val="28"/>
          <w:lang w:val="uk-UA"/>
        </w:rPr>
        <w:tab/>
        <w:t xml:space="preserve"> Територіальний центр утримується за рахунок коштів, які відповідно до Бюджетного кодексу України виділяються з місцевих бюджетів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176826"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13.</w:t>
      </w:r>
      <w:r>
        <w:rPr>
          <w:color w:val="000000"/>
          <w:sz w:val="28"/>
          <w:szCs w:val="28"/>
          <w:lang w:val="uk-UA"/>
        </w:rPr>
        <w:t xml:space="preserve">        Забороняється розподіл отриманих доходів (прибутків) або їх частини серед засновників, членів установи, працівників (окрім оплати їхньої праці, нарахування єдиного соціального внеску), членів органів управління та інших пов’язаних з ними осіб.</w:t>
      </w:r>
    </w:p>
    <w:p w:rsidR="00176826"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Pr>
          <w:color w:val="000000"/>
          <w:sz w:val="28"/>
          <w:szCs w:val="28"/>
          <w:lang w:val="uk-UA"/>
        </w:rPr>
        <w:t>14.      У разі припинення територіального центру, як юридичної особи (у результаті її ліквідації, злиття, поділу, приєднання або перетворення) передача активів проводиться іншій неприбутковій організації відповідного виду або зараховується до доходу міського бюджету.</w:t>
      </w:r>
    </w:p>
    <w:p w:rsidR="00176826"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Pr>
          <w:color w:val="000000"/>
          <w:sz w:val="28"/>
          <w:szCs w:val="28"/>
          <w:lang w:val="uk-UA"/>
        </w:rPr>
        <w:t xml:space="preserve">15.      Доходи (прибутки) територіального центру використовуються виключно для фінансування видатків на утримання територіального центру, реалізацію пріоритетних заходів, пов’язаних з виконанням основних завдань та напрямів діяльності, визначених цим Положенням.  </w:t>
      </w:r>
      <w:r w:rsidRPr="0033651C">
        <w:rPr>
          <w:color w:val="000000"/>
          <w:sz w:val="28"/>
          <w:szCs w:val="28"/>
          <w:lang w:val="uk-UA"/>
        </w:rPr>
        <w:tab/>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w:t>
      </w:r>
      <w:r>
        <w:rPr>
          <w:color w:val="000000"/>
          <w:sz w:val="28"/>
          <w:szCs w:val="28"/>
          <w:lang w:val="uk-UA"/>
        </w:rPr>
        <w:t xml:space="preserve">16. </w:t>
      </w:r>
      <w:r w:rsidRPr="0033651C">
        <w:rPr>
          <w:color w:val="000000"/>
          <w:sz w:val="28"/>
          <w:szCs w:val="28"/>
          <w:lang w:val="uk-UA"/>
        </w:rPr>
        <w:t>Гранична чисельність і фонд оплати праці працівників територіального центру затверджуються Прилуцькою міською радою.</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w:t>
      </w:r>
      <w:r>
        <w:rPr>
          <w:color w:val="000000"/>
          <w:sz w:val="28"/>
          <w:szCs w:val="28"/>
          <w:lang w:val="uk-UA"/>
        </w:rPr>
        <w:t xml:space="preserve">    </w:t>
      </w:r>
      <w:r w:rsidRPr="0033651C">
        <w:rPr>
          <w:color w:val="000000"/>
          <w:sz w:val="28"/>
          <w:szCs w:val="28"/>
          <w:lang w:val="uk-UA"/>
        </w:rPr>
        <w:t xml:space="preserve">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Міністерства соціальної політики.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1</w:t>
      </w:r>
      <w:r>
        <w:rPr>
          <w:color w:val="000000"/>
          <w:sz w:val="28"/>
          <w:szCs w:val="28"/>
          <w:lang w:val="uk-UA"/>
        </w:rPr>
        <w:t>7</w:t>
      </w:r>
      <w:r w:rsidRPr="0033651C">
        <w:rPr>
          <w:color w:val="000000"/>
          <w:sz w:val="28"/>
          <w:szCs w:val="28"/>
          <w:lang w:val="uk-UA"/>
        </w:rPr>
        <w:t>.</w:t>
      </w:r>
      <w:r w:rsidRPr="0033651C">
        <w:rPr>
          <w:color w:val="000000"/>
          <w:sz w:val="28"/>
          <w:szCs w:val="28"/>
          <w:lang w:val="uk-UA"/>
        </w:rPr>
        <w:tab/>
        <w:t xml:space="preserve">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3651C">
        <w:rPr>
          <w:color w:val="000000"/>
          <w:sz w:val="28"/>
          <w:szCs w:val="28"/>
          <w:lang w:val="uk-UA"/>
        </w:rPr>
        <w:t xml:space="preserve"> </w:t>
      </w:r>
      <w:r w:rsidRPr="0033651C">
        <w:rPr>
          <w:color w:val="000000"/>
          <w:sz w:val="28"/>
          <w:szCs w:val="28"/>
          <w:lang w:val="uk-UA"/>
        </w:rPr>
        <w:tab/>
        <w:t>У територіальному центрі можуть утворюватися мультидисциплінарні команди відповідно до Порядку 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w:t>
      </w:r>
      <w:bookmarkStart w:id="5" w:name="o73"/>
      <w:bookmarkEnd w:id="5"/>
      <w:r w:rsidRPr="0033651C">
        <w:rPr>
          <w:color w:val="000000"/>
          <w:sz w:val="28"/>
          <w:szCs w:val="28"/>
          <w:lang w:val="uk-UA"/>
        </w:rPr>
        <w:t xml:space="preserve">, затвердженого наказом  Міністерства соціальної політики.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Pr>
          <w:color w:val="000000"/>
          <w:sz w:val="28"/>
          <w:szCs w:val="28"/>
          <w:lang w:val="uk-UA"/>
        </w:rPr>
        <w:t>18</w:t>
      </w:r>
      <w:r w:rsidRPr="0033651C">
        <w:rPr>
          <w:color w:val="000000"/>
          <w:sz w:val="28"/>
          <w:szCs w:val="28"/>
          <w:lang w:val="uk-UA"/>
        </w:rPr>
        <w:t>.</w:t>
      </w:r>
      <w:r w:rsidRPr="0033651C">
        <w:rPr>
          <w:color w:val="000000"/>
          <w:sz w:val="28"/>
          <w:szCs w:val="28"/>
          <w:lang w:val="uk-UA"/>
        </w:rPr>
        <w:tab/>
        <w:t xml:space="preserve">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4 цього Положення, та поліпшення матеріально-технічної бази територіального центру. </w:t>
      </w:r>
    </w:p>
    <w:p w:rsidR="00176826" w:rsidRPr="0033651C"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bookmarkStart w:id="6" w:name="o74"/>
      <w:bookmarkEnd w:id="6"/>
      <w:r w:rsidRPr="0033651C">
        <w:rPr>
          <w:color w:val="000000"/>
          <w:sz w:val="28"/>
          <w:szCs w:val="28"/>
          <w:lang w:val="uk-UA"/>
        </w:rPr>
        <w:t xml:space="preserve"> 1</w:t>
      </w:r>
      <w:r>
        <w:rPr>
          <w:color w:val="000000"/>
          <w:sz w:val="28"/>
          <w:szCs w:val="28"/>
          <w:lang w:val="uk-UA"/>
        </w:rPr>
        <w:t>9</w:t>
      </w:r>
      <w:r w:rsidRPr="0033651C">
        <w:rPr>
          <w:color w:val="000000"/>
          <w:sz w:val="28"/>
          <w:szCs w:val="28"/>
          <w:lang w:val="uk-UA"/>
        </w:rPr>
        <w:t xml:space="preserve">. </w:t>
      </w:r>
      <w:r w:rsidRPr="0033651C">
        <w:rPr>
          <w:color w:val="000000"/>
          <w:sz w:val="28"/>
          <w:szCs w:val="28"/>
          <w:lang w:val="uk-UA"/>
        </w:rPr>
        <w:tab/>
        <w:t xml:space="preserve">Перевірка роботи та контроль за організацією діяльності, пов'язаної із соціальним обслуговуванням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законодавства України. </w:t>
      </w:r>
    </w:p>
    <w:p w:rsidR="00176826"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bookmarkStart w:id="7" w:name="o75"/>
      <w:bookmarkEnd w:id="7"/>
      <w:r w:rsidRPr="0033651C">
        <w:rPr>
          <w:color w:val="000000"/>
          <w:sz w:val="28"/>
          <w:szCs w:val="28"/>
          <w:lang w:val="uk-UA"/>
        </w:rPr>
        <w:t xml:space="preserve"> </w:t>
      </w:r>
      <w:r>
        <w:rPr>
          <w:color w:val="000000"/>
          <w:sz w:val="28"/>
          <w:szCs w:val="28"/>
          <w:lang w:val="uk-UA"/>
        </w:rPr>
        <w:t>20</w:t>
      </w:r>
      <w:r w:rsidRPr="0033651C">
        <w:rPr>
          <w:color w:val="000000"/>
          <w:sz w:val="28"/>
          <w:szCs w:val="28"/>
          <w:lang w:val="uk-UA"/>
        </w:rPr>
        <w:t xml:space="preserve">. </w:t>
      </w:r>
      <w:r w:rsidRPr="0033651C">
        <w:rPr>
          <w:color w:val="000000"/>
          <w:sz w:val="28"/>
          <w:szCs w:val="28"/>
          <w:lang w:val="uk-UA"/>
        </w:rPr>
        <w:tab/>
        <w:t>Територіальний центр є юридичною особою, має самостійний баланс, рахунки в органах Казначейства, печатку із своїм найменуванням, штампи та бланки.</w:t>
      </w:r>
    </w:p>
    <w:p w:rsidR="00176826" w:rsidRDefault="00176826" w:rsidP="0077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Pr>
          <w:color w:val="000000"/>
          <w:sz w:val="28"/>
          <w:szCs w:val="28"/>
          <w:lang w:val="uk-UA"/>
        </w:rPr>
        <w:t xml:space="preserve">      </w:t>
      </w:r>
    </w:p>
    <w:p w:rsidR="00176826" w:rsidRPr="00F916C2" w:rsidRDefault="00176826" w:rsidP="00F9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Pr>
          <w:color w:val="000000"/>
          <w:sz w:val="28"/>
          <w:szCs w:val="28"/>
          <w:lang w:val="uk-UA"/>
        </w:rPr>
        <w:t>Директор територіального центру                                                В.П.Попко</w:t>
      </w:r>
      <w:bookmarkStart w:id="8" w:name="_GoBack"/>
      <w:bookmarkEnd w:id="8"/>
    </w:p>
    <w:p w:rsidR="00176826" w:rsidRDefault="00176826" w:rsidP="00056FD2">
      <w:pPr>
        <w:jc w:val="both"/>
        <w:rPr>
          <w:sz w:val="16"/>
          <w:szCs w:val="16"/>
          <w:lang w:val="uk-UA"/>
        </w:rPr>
      </w:pPr>
    </w:p>
    <w:sectPr w:rsidR="00176826" w:rsidSect="00D165B6">
      <w:headerReference w:type="default" r:id="rId7"/>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826" w:rsidRDefault="00176826" w:rsidP="00D165B6">
      <w:r>
        <w:separator/>
      </w:r>
    </w:p>
  </w:endnote>
  <w:endnote w:type="continuationSeparator" w:id="0">
    <w:p w:rsidR="00176826" w:rsidRDefault="00176826" w:rsidP="00D165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826" w:rsidRDefault="00176826" w:rsidP="00D165B6">
      <w:r>
        <w:separator/>
      </w:r>
    </w:p>
  </w:footnote>
  <w:footnote w:type="continuationSeparator" w:id="0">
    <w:p w:rsidR="00176826" w:rsidRDefault="00176826" w:rsidP="00D16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26" w:rsidRDefault="00176826">
    <w:pPr>
      <w:pStyle w:val="Header"/>
      <w:jc w:val="center"/>
    </w:pPr>
    <w:fldSimple w:instr="PAGE   \* MERGEFORMAT">
      <w:r>
        <w:rPr>
          <w:noProof/>
        </w:rPr>
        <w:t>2</w:t>
      </w:r>
    </w:fldSimple>
  </w:p>
  <w:p w:rsidR="00176826" w:rsidRDefault="001768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695"/>
    <w:multiLevelType w:val="hybridMultilevel"/>
    <w:tmpl w:val="C48497CA"/>
    <w:lvl w:ilvl="0" w:tplc="75B66496">
      <w:start w:val="1"/>
      <w:numFmt w:val="bullet"/>
      <w:lvlText w:val=""/>
      <w:lvlJc w:val="left"/>
      <w:pPr>
        <w:ind w:left="360" w:hanging="360"/>
      </w:pPr>
      <w:rPr>
        <w:rFonts w:ascii="Symbol" w:hAnsi="Symbol" w:hint="default"/>
      </w:rPr>
    </w:lvl>
    <w:lvl w:ilvl="1" w:tplc="75B6649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C62843"/>
    <w:multiLevelType w:val="hybridMultilevel"/>
    <w:tmpl w:val="AFD8A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23737"/>
    <w:multiLevelType w:val="hybridMultilevel"/>
    <w:tmpl w:val="4CAA7D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B34CA3"/>
    <w:multiLevelType w:val="hybridMultilevel"/>
    <w:tmpl w:val="2CD66FF0"/>
    <w:lvl w:ilvl="0" w:tplc="75B66496">
      <w:start w:val="1"/>
      <w:numFmt w:val="bullet"/>
      <w:lvlText w:val=""/>
      <w:lvlJc w:val="left"/>
      <w:pPr>
        <w:ind w:left="360" w:hanging="360"/>
      </w:pPr>
      <w:rPr>
        <w:rFonts w:ascii="Symbol" w:hAnsi="Symbol" w:hint="default"/>
      </w:rPr>
    </w:lvl>
    <w:lvl w:ilvl="1" w:tplc="75B6649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B011FA"/>
    <w:multiLevelType w:val="hybridMultilevel"/>
    <w:tmpl w:val="E5F8E576"/>
    <w:lvl w:ilvl="0" w:tplc="75B66496">
      <w:start w:val="1"/>
      <w:numFmt w:val="bullet"/>
      <w:lvlText w:val=""/>
      <w:lvlJc w:val="left"/>
      <w:pPr>
        <w:ind w:left="360" w:hanging="360"/>
      </w:pPr>
      <w:rPr>
        <w:rFonts w:ascii="Symbol" w:hAnsi="Symbol" w:hint="default"/>
      </w:rPr>
    </w:lvl>
    <w:lvl w:ilvl="1" w:tplc="A560F770">
      <w:start w:val="3"/>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E92900"/>
    <w:multiLevelType w:val="hybridMultilevel"/>
    <w:tmpl w:val="BF28DD04"/>
    <w:lvl w:ilvl="0" w:tplc="564E4EC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E260A"/>
    <w:multiLevelType w:val="hybridMultilevel"/>
    <w:tmpl w:val="6CD822D2"/>
    <w:lvl w:ilvl="0" w:tplc="75B66496">
      <w:start w:val="1"/>
      <w:numFmt w:val="bullet"/>
      <w:lvlText w:val=""/>
      <w:lvlJc w:val="left"/>
      <w:pPr>
        <w:ind w:left="360" w:hanging="360"/>
      </w:pPr>
      <w:rPr>
        <w:rFonts w:ascii="Symbol" w:hAnsi="Symbol" w:hint="default"/>
      </w:rPr>
    </w:lvl>
    <w:lvl w:ilvl="1" w:tplc="75B6649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0572AEB"/>
    <w:multiLevelType w:val="hybridMultilevel"/>
    <w:tmpl w:val="5BD69584"/>
    <w:lvl w:ilvl="0" w:tplc="518A9630">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38C1B60"/>
    <w:multiLevelType w:val="hybridMultilevel"/>
    <w:tmpl w:val="577462CA"/>
    <w:lvl w:ilvl="0" w:tplc="39D646B8">
      <w:start w:val="4"/>
      <w:numFmt w:val="bullet"/>
      <w:lvlText w:val="-"/>
      <w:lvlJc w:val="left"/>
      <w:pPr>
        <w:ind w:left="720" w:hanging="360"/>
      </w:pPr>
      <w:rPr>
        <w:rFonts w:ascii="Times New Roman" w:eastAsia="Times New Roman" w:hAnsi="Times New Roman"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B501D5"/>
    <w:multiLevelType w:val="hybridMultilevel"/>
    <w:tmpl w:val="3FE822B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547C56E8"/>
    <w:multiLevelType w:val="hybridMultilevel"/>
    <w:tmpl w:val="648257C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714562E"/>
    <w:multiLevelType w:val="hybridMultilevel"/>
    <w:tmpl w:val="648257C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9376896"/>
    <w:multiLevelType w:val="hybridMultilevel"/>
    <w:tmpl w:val="3FE822B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66936B6B"/>
    <w:multiLevelType w:val="hybridMultilevel"/>
    <w:tmpl w:val="3FE822B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5"/>
  </w:num>
  <w:num w:numId="6">
    <w:abstractNumId w:val="9"/>
  </w:num>
  <w:num w:numId="7">
    <w:abstractNumId w:val="13"/>
  </w:num>
  <w:num w:numId="8">
    <w:abstractNumId w:val="7"/>
  </w:num>
  <w:num w:numId="9">
    <w:abstractNumId w:val="12"/>
  </w:num>
  <w:num w:numId="10">
    <w:abstractNumId w:val="8"/>
  </w:num>
  <w:num w:numId="11">
    <w:abstractNumId w:val="2"/>
  </w:num>
  <w:num w:numId="12">
    <w:abstractNumId w:val="4"/>
  </w:num>
  <w:num w:numId="13">
    <w:abstractNumId w:val="6"/>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BE9"/>
    <w:rsid w:val="00027642"/>
    <w:rsid w:val="0003188B"/>
    <w:rsid w:val="00036B01"/>
    <w:rsid w:val="000435B8"/>
    <w:rsid w:val="00056FD2"/>
    <w:rsid w:val="00090C80"/>
    <w:rsid w:val="00091468"/>
    <w:rsid w:val="000B711B"/>
    <w:rsid w:val="000C5901"/>
    <w:rsid w:val="00163DD4"/>
    <w:rsid w:val="00175DF2"/>
    <w:rsid w:val="00176826"/>
    <w:rsid w:val="00197C86"/>
    <w:rsid w:val="001D07AC"/>
    <w:rsid w:val="001D4264"/>
    <w:rsid w:val="00216B77"/>
    <w:rsid w:val="00232424"/>
    <w:rsid w:val="00283C7F"/>
    <w:rsid w:val="002A4987"/>
    <w:rsid w:val="002D0796"/>
    <w:rsid w:val="00333C30"/>
    <w:rsid w:val="0033651C"/>
    <w:rsid w:val="00382CA2"/>
    <w:rsid w:val="00383538"/>
    <w:rsid w:val="00393459"/>
    <w:rsid w:val="004C6AC7"/>
    <w:rsid w:val="004F2CCA"/>
    <w:rsid w:val="004F4422"/>
    <w:rsid w:val="0056056A"/>
    <w:rsid w:val="005C0DED"/>
    <w:rsid w:val="005C4F19"/>
    <w:rsid w:val="006144B8"/>
    <w:rsid w:val="006409D6"/>
    <w:rsid w:val="00644629"/>
    <w:rsid w:val="0066087A"/>
    <w:rsid w:val="00675278"/>
    <w:rsid w:val="006F7927"/>
    <w:rsid w:val="00702946"/>
    <w:rsid w:val="00710030"/>
    <w:rsid w:val="00722BE5"/>
    <w:rsid w:val="007400BF"/>
    <w:rsid w:val="007422E6"/>
    <w:rsid w:val="00744F0C"/>
    <w:rsid w:val="0075356A"/>
    <w:rsid w:val="007769E0"/>
    <w:rsid w:val="007A5F28"/>
    <w:rsid w:val="007D6F55"/>
    <w:rsid w:val="007E5008"/>
    <w:rsid w:val="0081338C"/>
    <w:rsid w:val="00815163"/>
    <w:rsid w:val="00862FFA"/>
    <w:rsid w:val="008B7D57"/>
    <w:rsid w:val="008C1349"/>
    <w:rsid w:val="00925702"/>
    <w:rsid w:val="00981F71"/>
    <w:rsid w:val="009D0569"/>
    <w:rsid w:val="009D4D6D"/>
    <w:rsid w:val="009F455E"/>
    <w:rsid w:val="00A01900"/>
    <w:rsid w:val="00A42BE9"/>
    <w:rsid w:val="00B23E3E"/>
    <w:rsid w:val="00BD747F"/>
    <w:rsid w:val="00C06866"/>
    <w:rsid w:val="00C33177"/>
    <w:rsid w:val="00C43A02"/>
    <w:rsid w:val="00C60F44"/>
    <w:rsid w:val="00C64C5E"/>
    <w:rsid w:val="00C8427E"/>
    <w:rsid w:val="00CB52B0"/>
    <w:rsid w:val="00CC5910"/>
    <w:rsid w:val="00CD6F33"/>
    <w:rsid w:val="00D165B6"/>
    <w:rsid w:val="00D23BF5"/>
    <w:rsid w:val="00D6133F"/>
    <w:rsid w:val="00DD3CF3"/>
    <w:rsid w:val="00DD624F"/>
    <w:rsid w:val="00DE5730"/>
    <w:rsid w:val="00E03D73"/>
    <w:rsid w:val="00EC69D7"/>
    <w:rsid w:val="00F916C2"/>
    <w:rsid w:val="00FC15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E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2BE9"/>
    <w:rPr>
      <w:rFonts w:cs="Times New Roman"/>
      <w:color w:val="0000FF"/>
      <w:u w:val="single"/>
    </w:rPr>
  </w:style>
  <w:style w:type="paragraph" w:styleId="ListParagraph">
    <w:name w:val="List Paragraph"/>
    <w:basedOn w:val="Normal"/>
    <w:uiPriority w:val="99"/>
    <w:qFormat/>
    <w:rsid w:val="00A42BE9"/>
    <w:pPr>
      <w:ind w:left="720"/>
      <w:contextualSpacing/>
    </w:pPr>
  </w:style>
  <w:style w:type="paragraph" w:styleId="BalloonText">
    <w:name w:val="Balloon Text"/>
    <w:basedOn w:val="Normal"/>
    <w:link w:val="BalloonTextChar"/>
    <w:uiPriority w:val="99"/>
    <w:semiHidden/>
    <w:rsid w:val="00382CA2"/>
    <w:rPr>
      <w:rFonts w:ascii="Arial" w:hAnsi="Arial" w:cs="Arial"/>
      <w:sz w:val="18"/>
      <w:szCs w:val="18"/>
    </w:rPr>
  </w:style>
  <w:style w:type="character" w:customStyle="1" w:styleId="BalloonTextChar">
    <w:name w:val="Balloon Text Char"/>
    <w:basedOn w:val="DefaultParagraphFont"/>
    <w:link w:val="BalloonText"/>
    <w:uiPriority w:val="99"/>
    <w:semiHidden/>
    <w:locked/>
    <w:rsid w:val="00382CA2"/>
    <w:rPr>
      <w:rFonts w:ascii="Arial" w:hAnsi="Arial" w:cs="Arial"/>
      <w:sz w:val="18"/>
      <w:szCs w:val="18"/>
      <w:lang w:eastAsia="ru-RU"/>
    </w:rPr>
  </w:style>
  <w:style w:type="paragraph" w:styleId="Header">
    <w:name w:val="header"/>
    <w:basedOn w:val="Normal"/>
    <w:link w:val="HeaderChar"/>
    <w:uiPriority w:val="99"/>
    <w:rsid w:val="00D165B6"/>
    <w:pPr>
      <w:tabs>
        <w:tab w:val="center" w:pos="4677"/>
        <w:tab w:val="right" w:pos="9355"/>
      </w:tabs>
    </w:pPr>
  </w:style>
  <w:style w:type="character" w:customStyle="1" w:styleId="HeaderChar">
    <w:name w:val="Header Char"/>
    <w:basedOn w:val="DefaultParagraphFont"/>
    <w:link w:val="Header"/>
    <w:uiPriority w:val="99"/>
    <w:locked/>
    <w:rsid w:val="00D165B6"/>
    <w:rPr>
      <w:rFonts w:ascii="Times New Roman" w:hAnsi="Times New Roman" w:cs="Times New Roman"/>
      <w:sz w:val="24"/>
      <w:szCs w:val="24"/>
      <w:lang w:eastAsia="ru-RU"/>
    </w:rPr>
  </w:style>
  <w:style w:type="paragraph" w:styleId="Footer">
    <w:name w:val="footer"/>
    <w:basedOn w:val="Normal"/>
    <w:link w:val="FooterChar"/>
    <w:uiPriority w:val="99"/>
    <w:rsid w:val="00D165B6"/>
    <w:pPr>
      <w:tabs>
        <w:tab w:val="center" w:pos="4677"/>
        <w:tab w:val="right" w:pos="9355"/>
      </w:tabs>
    </w:pPr>
  </w:style>
  <w:style w:type="character" w:customStyle="1" w:styleId="FooterChar">
    <w:name w:val="Footer Char"/>
    <w:basedOn w:val="DefaultParagraphFont"/>
    <w:link w:val="Footer"/>
    <w:uiPriority w:val="99"/>
    <w:locked/>
    <w:rsid w:val="00D165B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9479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1559</Words>
  <Characters>8891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SamLab.ws</cp:lastModifiedBy>
  <cp:revision>4</cp:revision>
  <cp:lastPrinted>2016-10-10T13:42:00Z</cp:lastPrinted>
  <dcterms:created xsi:type="dcterms:W3CDTF">2016-10-10T13:44:00Z</dcterms:created>
  <dcterms:modified xsi:type="dcterms:W3CDTF">2016-10-20T07:19:00Z</dcterms:modified>
</cp:coreProperties>
</file>