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410A" w:rsidRDefault="0085410A" w:rsidP="0011415D">
      <w:pPr>
        <w:pStyle w:val="Heading1"/>
        <w:numPr>
          <w:ilvl w:val="0"/>
          <w:numId w:val="7"/>
        </w:numPr>
        <w:tabs>
          <w:tab w:val="left" w:pos="0"/>
        </w:tabs>
        <w:rPr>
          <w:szCs w:val="32"/>
        </w:rPr>
      </w:pPr>
      <w:r>
        <w:rPr>
          <w:szCs w:val="32"/>
          <w:lang w:val="ru-RU"/>
        </w:rPr>
        <w:t xml:space="preserve">   </w:t>
      </w:r>
      <w:r>
        <w:rPr>
          <w:szCs w:val="32"/>
        </w:rPr>
        <w:t>У К Р А Ї Н А</w:t>
      </w:r>
    </w:p>
    <w:p w:rsidR="0085410A" w:rsidRDefault="0085410A" w:rsidP="0011415D">
      <w:pPr>
        <w:pStyle w:val="Heading1"/>
        <w:numPr>
          <w:ilvl w:val="0"/>
          <w:numId w:val="7"/>
        </w:numPr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85410A" w:rsidRDefault="0085410A" w:rsidP="0011415D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85410A" w:rsidRDefault="0085410A" w:rsidP="0011415D">
      <w:pPr>
        <w:jc w:val="center"/>
        <w:rPr>
          <w:caps/>
          <w:sz w:val="28"/>
          <w:szCs w:val="28"/>
        </w:rPr>
      </w:pPr>
      <w:r w:rsidRPr="00000E87">
        <w:rPr>
          <w:sz w:val="28"/>
          <w:szCs w:val="28"/>
        </w:rPr>
        <w:t>(_____ сесія сьомого скликання)</w:t>
      </w:r>
    </w:p>
    <w:p w:rsidR="0085410A" w:rsidRDefault="0085410A" w:rsidP="0011415D">
      <w:pPr>
        <w:jc w:val="center"/>
        <w:rPr>
          <w:sz w:val="28"/>
          <w:szCs w:val="28"/>
        </w:rPr>
      </w:pPr>
    </w:p>
    <w:p w:rsidR="0085410A" w:rsidRDefault="0085410A" w:rsidP="00021C77">
      <w:pPr>
        <w:pStyle w:val="Heading3"/>
        <w:numPr>
          <w:ilvl w:val="2"/>
          <w:numId w:val="7"/>
        </w:numPr>
        <w:tabs>
          <w:tab w:val="left" w:pos="0"/>
        </w:tabs>
        <w:rPr>
          <w:lang w:val="ru-RU"/>
        </w:rPr>
      </w:pPr>
      <w:r w:rsidRPr="001F4178">
        <w:rPr>
          <w:lang w:val="ru-RU"/>
        </w:rPr>
        <w:t xml:space="preserve"> </w:t>
      </w:r>
      <w:r>
        <w:t xml:space="preserve">   П Р О Е К Т</w:t>
      </w:r>
      <w:r w:rsidRPr="001F4178">
        <w:rPr>
          <w:lang w:val="ru-RU"/>
        </w:rPr>
        <w:t xml:space="preserve"> </w:t>
      </w:r>
      <w:r>
        <w:t xml:space="preserve">  Р І Ш Е Н Н Я</w:t>
      </w:r>
    </w:p>
    <w:p w:rsidR="0085410A" w:rsidRPr="000025F4" w:rsidRDefault="0085410A" w:rsidP="00A947BD">
      <w:pPr>
        <w:jc w:val="center"/>
        <w:rPr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5410A" w:rsidRPr="00F92C2F" w:rsidRDefault="0085410A" w:rsidP="00F92C2F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85410A" w:rsidTr="007F6E89">
        <w:tc>
          <w:tcPr>
            <w:tcW w:w="2694" w:type="dxa"/>
          </w:tcPr>
          <w:p w:rsidR="0085410A" w:rsidRDefault="0085410A" w:rsidP="00E2510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2016 року</w:t>
            </w:r>
          </w:p>
        </w:tc>
        <w:tc>
          <w:tcPr>
            <w:tcW w:w="1068" w:type="dxa"/>
          </w:tcPr>
          <w:p w:rsidR="0085410A" w:rsidRDefault="0085410A" w:rsidP="007F6E89">
            <w:pPr>
              <w:pStyle w:val="a3"/>
              <w:snapToGrid w:val="0"/>
            </w:pPr>
          </w:p>
        </w:tc>
        <w:tc>
          <w:tcPr>
            <w:tcW w:w="2111" w:type="dxa"/>
          </w:tcPr>
          <w:p w:rsidR="0085410A" w:rsidRDefault="0085410A" w:rsidP="007F6E89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85410A" w:rsidRDefault="0085410A" w:rsidP="007F6E89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</w:tcPr>
          <w:p w:rsidR="0085410A" w:rsidRDefault="0085410A" w:rsidP="007F6E89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85410A" w:rsidRDefault="0085410A" w:rsidP="0011415D">
      <w:pPr>
        <w:rPr>
          <w:color w:val="000000"/>
          <w:sz w:val="28"/>
          <w:szCs w:val="28"/>
          <w:lang w:val="en-US"/>
        </w:rPr>
      </w:pPr>
    </w:p>
    <w:p w:rsidR="0085410A" w:rsidRDefault="0085410A" w:rsidP="00DA259F">
      <w:pPr>
        <w:rPr>
          <w:sz w:val="28"/>
          <w:szCs w:val="28"/>
        </w:rPr>
      </w:pPr>
      <w:r w:rsidRPr="00000E87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міської</w:t>
      </w:r>
    </w:p>
    <w:p w:rsidR="0085410A" w:rsidRDefault="0085410A" w:rsidP="00DA259F">
      <w:pPr>
        <w:rPr>
          <w:sz w:val="28"/>
          <w:szCs w:val="28"/>
        </w:rPr>
      </w:pPr>
      <w:r>
        <w:rPr>
          <w:sz w:val="28"/>
          <w:szCs w:val="28"/>
        </w:rPr>
        <w:t>ради від 21.06.2013 №6 «Про затвердження</w:t>
      </w:r>
    </w:p>
    <w:p w:rsidR="0085410A" w:rsidRDefault="0085410A" w:rsidP="00DA259F">
      <w:pPr>
        <w:rPr>
          <w:sz w:val="28"/>
          <w:szCs w:val="28"/>
        </w:rPr>
      </w:pPr>
      <w:r>
        <w:rPr>
          <w:sz w:val="28"/>
          <w:szCs w:val="28"/>
        </w:rPr>
        <w:t>Положення про управління містобудування</w:t>
      </w:r>
    </w:p>
    <w:p w:rsidR="0085410A" w:rsidRDefault="0085410A" w:rsidP="00DA259F">
      <w:pPr>
        <w:rPr>
          <w:sz w:val="28"/>
          <w:szCs w:val="28"/>
        </w:rPr>
      </w:pPr>
      <w:r>
        <w:rPr>
          <w:sz w:val="28"/>
          <w:szCs w:val="28"/>
        </w:rPr>
        <w:t>та архітектури Прилуцької міської ради</w:t>
      </w:r>
    </w:p>
    <w:p w:rsidR="0085410A" w:rsidRPr="00000E87" w:rsidRDefault="0085410A" w:rsidP="00DA259F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 (47 сесія 6 скликання)</w:t>
      </w:r>
    </w:p>
    <w:p w:rsidR="0085410A" w:rsidRPr="00000E87" w:rsidRDefault="0085410A" w:rsidP="00C810F1">
      <w:pPr>
        <w:ind w:firstLine="720"/>
        <w:jc w:val="both"/>
        <w:rPr>
          <w:sz w:val="28"/>
          <w:szCs w:val="28"/>
        </w:rPr>
      </w:pPr>
    </w:p>
    <w:p w:rsidR="0085410A" w:rsidRPr="00000E87" w:rsidRDefault="0085410A" w:rsidP="00C810F1">
      <w:pPr>
        <w:ind w:firstLine="720"/>
        <w:jc w:val="both"/>
        <w:rPr>
          <w:sz w:val="28"/>
          <w:szCs w:val="28"/>
        </w:rPr>
      </w:pPr>
      <w:r w:rsidRPr="00000E87">
        <w:rPr>
          <w:sz w:val="28"/>
          <w:szCs w:val="28"/>
        </w:rPr>
        <w:t xml:space="preserve">Відповідно до пункту </w:t>
      </w:r>
      <w:r>
        <w:rPr>
          <w:sz w:val="28"/>
          <w:szCs w:val="28"/>
        </w:rPr>
        <w:t>4 статті 54</w:t>
      </w:r>
      <w:r w:rsidRPr="00000E87">
        <w:rPr>
          <w:sz w:val="28"/>
          <w:szCs w:val="28"/>
        </w:rPr>
        <w:t xml:space="preserve"> Закону України “ Про місцеве самоврядування в Україні ”, статті 1</w:t>
      </w:r>
      <w:r>
        <w:rPr>
          <w:sz w:val="28"/>
          <w:szCs w:val="28"/>
        </w:rPr>
        <w:t>0</w:t>
      </w:r>
      <w:r w:rsidRPr="00000E87">
        <w:rPr>
          <w:sz w:val="28"/>
          <w:szCs w:val="28"/>
        </w:rPr>
        <w:t xml:space="preserve"> Закону України "Про </w:t>
      </w:r>
      <w:r>
        <w:rPr>
          <w:sz w:val="28"/>
          <w:szCs w:val="28"/>
        </w:rPr>
        <w:t xml:space="preserve">службу в органах місцевого самоврядування», Порядку складання та застосування положень про виконавчі органи міської ради, затвердженого рішенням міської ради від 25 лютого 2011 року №14 (6 сесія 6 скликання), </w:t>
      </w:r>
      <w:r w:rsidRPr="00000E87">
        <w:rPr>
          <w:sz w:val="28"/>
          <w:szCs w:val="28"/>
        </w:rPr>
        <w:t xml:space="preserve"> розглянувши </w:t>
      </w:r>
      <w:r>
        <w:rPr>
          <w:sz w:val="28"/>
          <w:szCs w:val="28"/>
        </w:rPr>
        <w:t>доповідну записку начальника управління містобудування та архітектури міської ради</w:t>
      </w:r>
      <w:r w:rsidRPr="00000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Тесленка В.М., міська рада</w:t>
      </w:r>
    </w:p>
    <w:p w:rsidR="0085410A" w:rsidRDefault="0085410A" w:rsidP="00E87ABF">
      <w:pPr>
        <w:ind w:right="-1"/>
        <w:jc w:val="both"/>
        <w:rPr>
          <w:sz w:val="28"/>
          <w:szCs w:val="28"/>
        </w:rPr>
      </w:pPr>
    </w:p>
    <w:p w:rsidR="0085410A" w:rsidRDefault="0085410A" w:rsidP="00E87ABF">
      <w:pPr>
        <w:ind w:right="-1"/>
        <w:jc w:val="both"/>
        <w:rPr>
          <w:sz w:val="28"/>
          <w:szCs w:val="28"/>
        </w:rPr>
      </w:pPr>
      <w:r w:rsidRPr="00000E87">
        <w:rPr>
          <w:sz w:val="28"/>
          <w:szCs w:val="28"/>
        </w:rPr>
        <w:t>ВИРІШИ</w:t>
      </w:r>
      <w:r>
        <w:rPr>
          <w:sz w:val="28"/>
          <w:szCs w:val="28"/>
        </w:rPr>
        <w:t>ЛА</w:t>
      </w:r>
      <w:r w:rsidRPr="00000E87">
        <w:rPr>
          <w:sz w:val="28"/>
          <w:szCs w:val="28"/>
        </w:rPr>
        <w:t xml:space="preserve">:     </w:t>
      </w:r>
    </w:p>
    <w:p w:rsidR="0085410A" w:rsidRPr="00000E87" w:rsidRDefault="0085410A" w:rsidP="00E87ABF">
      <w:pPr>
        <w:ind w:right="-1"/>
        <w:jc w:val="both"/>
        <w:rPr>
          <w:sz w:val="28"/>
          <w:szCs w:val="28"/>
        </w:rPr>
      </w:pPr>
    </w:p>
    <w:p w:rsidR="0085410A" w:rsidRDefault="0085410A" w:rsidP="009451C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00E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00E87">
        <w:rPr>
          <w:sz w:val="28"/>
          <w:szCs w:val="28"/>
        </w:rPr>
        <w:t>1</w:t>
      </w:r>
      <w:r>
        <w:rPr>
          <w:sz w:val="28"/>
          <w:szCs w:val="28"/>
        </w:rPr>
        <w:t>. Унести зміни до рішення міської ради від 21.06.2013 №6 «Про затвердження Положення про управління містобудування та архітектури Прилуцької міської ради Чернігівської області (47 сесія 6 скликання), а саме у Положенні про управління містобудування та архітектури Прилуцької міської ради Чернігівської області у пункті 1.5 слова «Шевченка, будинок 107» замінити на слова «</w:t>
      </w:r>
      <w:r>
        <w:rPr>
          <w:rFonts w:ascii="Times New Roman CYR" w:hAnsi="Times New Roman CYR" w:cs="Times New Roman CYR"/>
          <w:sz w:val="28"/>
          <w:szCs w:val="28"/>
        </w:rPr>
        <w:t>Івана Скоропадського, будинок 102».</w:t>
      </w:r>
    </w:p>
    <w:p w:rsidR="0085410A" w:rsidRPr="00000E87" w:rsidRDefault="0085410A" w:rsidP="00945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 Контроль за виконанням рішення покласти на постійну депутатську комісію з питань регламенту, депутатської етики, законності, правопорядку, охорони прав, свобод і законних інтересів громадян (ДРАЧУК В.В.).</w:t>
      </w:r>
    </w:p>
    <w:p w:rsidR="0085410A" w:rsidRDefault="0085410A" w:rsidP="009451C6">
      <w:pPr>
        <w:tabs>
          <w:tab w:val="left" w:pos="4680"/>
          <w:tab w:val="left" w:pos="6943"/>
        </w:tabs>
        <w:jc w:val="both"/>
        <w:rPr>
          <w:sz w:val="28"/>
          <w:szCs w:val="28"/>
        </w:rPr>
      </w:pPr>
    </w:p>
    <w:p w:rsidR="0085410A" w:rsidRDefault="0085410A" w:rsidP="00160AEF">
      <w:pPr>
        <w:tabs>
          <w:tab w:val="left" w:pos="4680"/>
        </w:tabs>
        <w:jc w:val="both"/>
        <w:rPr>
          <w:color w:val="333300"/>
          <w:sz w:val="28"/>
          <w:szCs w:val="28"/>
        </w:rPr>
      </w:pPr>
    </w:p>
    <w:p w:rsidR="0085410A" w:rsidRPr="0026338D" w:rsidRDefault="0085410A" w:rsidP="00160AEF">
      <w:pPr>
        <w:tabs>
          <w:tab w:val="left" w:pos="4680"/>
        </w:tabs>
        <w:jc w:val="both"/>
      </w:pPr>
      <w:r w:rsidRPr="0026338D">
        <w:rPr>
          <w:sz w:val="28"/>
          <w:szCs w:val="28"/>
        </w:rPr>
        <w:t>Міський голова                                                                     О.М.ПОПЕНКО</w:t>
      </w:r>
    </w:p>
    <w:sectPr w:rsidR="0085410A" w:rsidRPr="0026338D" w:rsidSect="00CD02FA">
      <w:headerReference w:type="default" r:id="rId7"/>
      <w:pgSz w:w="11906" w:h="16838"/>
      <w:pgMar w:top="567" w:right="567" w:bottom="28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0A" w:rsidRDefault="0085410A" w:rsidP="00812556">
      <w:r>
        <w:separator/>
      </w:r>
    </w:p>
  </w:endnote>
  <w:endnote w:type="continuationSeparator" w:id="0">
    <w:p w:rsidR="0085410A" w:rsidRDefault="0085410A" w:rsidP="0081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0A" w:rsidRDefault="0085410A" w:rsidP="00812556">
      <w:r>
        <w:separator/>
      </w:r>
    </w:p>
  </w:footnote>
  <w:footnote w:type="continuationSeparator" w:id="0">
    <w:p w:rsidR="0085410A" w:rsidRDefault="0085410A" w:rsidP="0081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0A" w:rsidRPr="00C32575" w:rsidRDefault="0085410A" w:rsidP="000C6621">
    <w:pPr>
      <w:pStyle w:val="Header"/>
      <w:jc w:val="center"/>
      <w:rPr>
        <w:lang w:val="en-US"/>
      </w:rPr>
    </w:pPr>
    <w:r>
      <w:rPr>
        <w:lang w:val="en-US"/>
      </w:rPr>
      <w:t xml:space="preserve"> </w:t>
    </w:r>
  </w:p>
  <w:p w:rsidR="0085410A" w:rsidRDefault="00854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B21AE5"/>
    <w:multiLevelType w:val="hybridMultilevel"/>
    <w:tmpl w:val="3982B2D6"/>
    <w:lvl w:ilvl="0" w:tplc="614868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E4096"/>
    <w:multiLevelType w:val="multilevel"/>
    <w:tmpl w:val="65468E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6C7066B"/>
    <w:multiLevelType w:val="hybridMultilevel"/>
    <w:tmpl w:val="02304064"/>
    <w:lvl w:ilvl="0" w:tplc="B7FCAE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31713"/>
    <w:multiLevelType w:val="hybridMultilevel"/>
    <w:tmpl w:val="CC9E431C"/>
    <w:lvl w:ilvl="0" w:tplc="2E54CA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16"/>
        </w:tabs>
        <w:ind w:left="6216" w:hanging="360"/>
      </w:pPr>
      <w:rPr>
        <w:rFonts w:cs="Times New Roman"/>
      </w:rPr>
    </w:lvl>
  </w:abstractNum>
  <w:abstractNum w:abstractNumId="6">
    <w:nsid w:val="4ED165F8"/>
    <w:multiLevelType w:val="hybridMultilevel"/>
    <w:tmpl w:val="3AF4FBC8"/>
    <w:lvl w:ilvl="0" w:tplc="087021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556"/>
    <w:rsid w:val="00000D9F"/>
    <w:rsid w:val="00000E87"/>
    <w:rsid w:val="0000105A"/>
    <w:rsid w:val="0000169E"/>
    <w:rsid w:val="000025F4"/>
    <w:rsid w:val="000034E6"/>
    <w:rsid w:val="00005198"/>
    <w:rsid w:val="0000603A"/>
    <w:rsid w:val="000062F0"/>
    <w:rsid w:val="000064BD"/>
    <w:rsid w:val="000119C6"/>
    <w:rsid w:val="00011C25"/>
    <w:rsid w:val="00013DF8"/>
    <w:rsid w:val="00014735"/>
    <w:rsid w:val="00014764"/>
    <w:rsid w:val="000149AC"/>
    <w:rsid w:val="00021C77"/>
    <w:rsid w:val="00021DBC"/>
    <w:rsid w:val="00022D98"/>
    <w:rsid w:val="0002666A"/>
    <w:rsid w:val="00027767"/>
    <w:rsid w:val="000305B5"/>
    <w:rsid w:val="00030872"/>
    <w:rsid w:val="0003239E"/>
    <w:rsid w:val="00032F16"/>
    <w:rsid w:val="00035942"/>
    <w:rsid w:val="00037F1A"/>
    <w:rsid w:val="00044155"/>
    <w:rsid w:val="000466F4"/>
    <w:rsid w:val="00046847"/>
    <w:rsid w:val="00050C1E"/>
    <w:rsid w:val="000524D3"/>
    <w:rsid w:val="000542C7"/>
    <w:rsid w:val="0005451E"/>
    <w:rsid w:val="00054C18"/>
    <w:rsid w:val="000552A0"/>
    <w:rsid w:val="00060E8E"/>
    <w:rsid w:val="00064C98"/>
    <w:rsid w:val="00065B6C"/>
    <w:rsid w:val="00066EFD"/>
    <w:rsid w:val="00067882"/>
    <w:rsid w:val="00067E57"/>
    <w:rsid w:val="00070C16"/>
    <w:rsid w:val="00071652"/>
    <w:rsid w:val="0007166D"/>
    <w:rsid w:val="00071CA4"/>
    <w:rsid w:val="00073195"/>
    <w:rsid w:val="00073243"/>
    <w:rsid w:val="00073357"/>
    <w:rsid w:val="00074B47"/>
    <w:rsid w:val="00074FC9"/>
    <w:rsid w:val="00075CC9"/>
    <w:rsid w:val="00075D49"/>
    <w:rsid w:val="00076B7B"/>
    <w:rsid w:val="000774A6"/>
    <w:rsid w:val="00077EC4"/>
    <w:rsid w:val="0008197C"/>
    <w:rsid w:val="0008215F"/>
    <w:rsid w:val="00083614"/>
    <w:rsid w:val="00083C72"/>
    <w:rsid w:val="0008637F"/>
    <w:rsid w:val="000879E4"/>
    <w:rsid w:val="000908E5"/>
    <w:rsid w:val="00090C99"/>
    <w:rsid w:val="00090CB6"/>
    <w:rsid w:val="00094417"/>
    <w:rsid w:val="000947E1"/>
    <w:rsid w:val="00096E81"/>
    <w:rsid w:val="000971EE"/>
    <w:rsid w:val="00097F92"/>
    <w:rsid w:val="000A1C79"/>
    <w:rsid w:val="000A2B49"/>
    <w:rsid w:val="000A36C4"/>
    <w:rsid w:val="000A5B33"/>
    <w:rsid w:val="000A7E59"/>
    <w:rsid w:val="000B0830"/>
    <w:rsid w:val="000B0F49"/>
    <w:rsid w:val="000B2083"/>
    <w:rsid w:val="000B2126"/>
    <w:rsid w:val="000B3F5A"/>
    <w:rsid w:val="000B4CD8"/>
    <w:rsid w:val="000B6338"/>
    <w:rsid w:val="000B6558"/>
    <w:rsid w:val="000B7CF2"/>
    <w:rsid w:val="000C2B0D"/>
    <w:rsid w:val="000C3098"/>
    <w:rsid w:val="000C417B"/>
    <w:rsid w:val="000C57F6"/>
    <w:rsid w:val="000C6621"/>
    <w:rsid w:val="000C7592"/>
    <w:rsid w:val="000D016C"/>
    <w:rsid w:val="000D065D"/>
    <w:rsid w:val="000D07A6"/>
    <w:rsid w:val="000D121B"/>
    <w:rsid w:val="000D1526"/>
    <w:rsid w:val="000D28AC"/>
    <w:rsid w:val="000D33AF"/>
    <w:rsid w:val="000D629E"/>
    <w:rsid w:val="000D70BD"/>
    <w:rsid w:val="000D7201"/>
    <w:rsid w:val="000D76DA"/>
    <w:rsid w:val="000D7F09"/>
    <w:rsid w:val="000E096B"/>
    <w:rsid w:val="000E178E"/>
    <w:rsid w:val="000E301E"/>
    <w:rsid w:val="000E34F9"/>
    <w:rsid w:val="000E6755"/>
    <w:rsid w:val="000E69C6"/>
    <w:rsid w:val="000E6C9D"/>
    <w:rsid w:val="000E70B6"/>
    <w:rsid w:val="000E7A95"/>
    <w:rsid w:val="000E7E9D"/>
    <w:rsid w:val="000F18B7"/>
    <w:rsid w:val="000F26BA"/>
    <w:rsid w:val="000F2B1F"/>
    <w:rsid w:val="000F3F61"/>
    <w:rsid w:val="000F50D3"/>
    <w:rsid w:val="000F57AA"/>
    <w:rsid w:val="000F645C"/>
    <w:rsid w:val="000F646D"/>
    <w:rsid w:val="000F6B5D"/>
    <w:rsid w:val="000F7746"/>
    <w:rsid w:val="0010085E"/>
    <w:rsid w:val="00100F95"/>
    <w:rsid w:val="0010284F"/>
    <w:rsid w:val="00102856"/>
    <w:rsid w:val="001034B4"/>
    <w:rsid w:val="00104D7A"/>
    <w:rsid w:val="00107622"/>
    <w:rsid w:val="00107C76"/>
    <w:rsid w:val="00112383"/>
    <w:rsid w:val="00112DF1"/>
    <w:rsid w:val="0011415D"/>
    <w:rsid w:val="001146F9"/>
    <w:rsid w:val="00115CE5"/>
    <w:rsid w:val="00116A10"/>
    <w:rsid w:val="00120121"/>
    <w:rsid w:val="00120574"/>
    <w:rsid w:val="001215C5"/>
    <w:rsid w:val="001215F4"/>
    <w:rsid w:val="0012617A"/>
    <w:rsid w:val="00126B21"/>
    <w:rsid w:val="001274FB"/>
    <w:rsid w:val="00127F7E"/>
    <w:rsid w:val="00130146"/>
    <w:rsid w:val="001310CC"/>
    <w:rsid w:val="00131DB2"/>
    <w:rsid w:val="00134096"/>
    <w:rsid w:val="00134577"/>
    <w:rsid w:val="00135289"/>
    <w:rsid w:val="00135459"/>
    <w:rsid w:val="00136E4B"/>
    <w:rsid w:val="0014099C"/>
    <w:rsid w:val="001414F9"/>
    <w:rsid w:val="00141B8D"/>
    <w:rsid w:val="00141C3A"/>
    <w:rsid w:val="00142607"/>
    <w:rsid w:val="00142622"/>
    <w:rsid w:val="00144A0A"/>
    <w:rsid w:val="00147236"/>
    <w:rsid w:val="00147554"/>
    <w:rsid w:val="00147BBE"/>
    <w:rsid w:val="001517EF"/>
    <w:rsid w:val="001527D3"/>
    <w:rsid w:val="00152EDF"/>
    <w:rsid w:val="0015411A"/>
    <w:rsid w:val="001541B8"/>
    <w:rsid w:val="00154DF9"/>
    <w:rsid w:val="0015601B"/>
    <w:rsid w:val="0015706F"/>
    <w:rsid w:val="00157C5F"/>
    <w:rsid w:val="00160A3B"/>
    <w:rsid w:val="00160AEF"/>
    <w:rsid w:val="00161226"/>
    <w:rsid w:val="001633DE"/>
    <w:rsid w:val="00163512"/>
    <w:rsid w:val="00163D23"/>
    <w:rsid w:val="001654E7"/>
    <w:rsid w:val="0016566A"/>
    <w:rsid w:val="00165B72"/>
    <w:rsid w:val="0016669A"/>
    <w:rsid w:val="00167DDB"/>
    <w:rsid w:val="00170232"/>
    <w:rsid w:val="00171285"/>
    <w:rsid w:val="00174EAA"/>
    <w:rsid w:val="0017753D"/>
    <w:rsid w:val="00181AE0"/>
    <w:rsid w:val="001827A8"/>
    <w:rsid w:val="00182A51"/>
    <w:rsid w:val="001866A3"/>
    <w:rsid w:val="00186913"/>
    <w:rsid w:val="00190ACE"/>
    <w:rsid w:val="00191642"/>
    <w:rsid w:val="00191703"/>
    <w:rsid w:val="00191FFA"/>
    <w:rsid w:val="00193884"/>
    <w:rsid w:val="001944AB"/>
    <w:rsid w:val="00194867"/>
    <w:rsid w:val="001951AA"/>
    <w:rsid w:val="00196AC4"/>
    <w:rsid w:val="001A2BBE"/>
    <w:rsid w:val="001A4B0A"/>
    <w:rsid w:val="001A66D5"/>
    <w:rsid w:val="001A6B29"/>
    <w:rsid w:val="001A7CA7"/>
    <w:rsid w:val="001A7FD5"/>
    <w:rsid w:val="001B155E"/>
    <w:rsid w:val="001B1574"/>
    <w:rsid w:val="001B3E70"/>
    <w:rsid w:val="001B5008"/>
    <w:rsid w:val="001B5629"/>
    <w:rsid w:val="001B59EE"/>
    <w:rsid w:val="001B66C8"/>
    <w:rsid w:val="001B6B04"/>
    <w:rsid w:val="001B7540"/>
    <w:rsid w:val="001B7884"/>
    <w:rsid w:val="001C1D1D"/>
    <w:rsid w:val="001C2174"/>
    <w:rsid w:val="001C3507"/>
    <w:rsid w:val="001C573D"/>
    <w:rsid w:val="001C6708"/>
    <w:rsid w:val="001D1A31"/>
    <w:rsid w:val="001D34E3"/>
    <w:rsid w:val="001D73CE"/>
    <w:rsid w:val="001D7ACD"/>
    <w:rsid w:val="001D7DE0"/>
    <w:rsid w:val="001E1CA3"/>
    <w:rsid w:val="001E30DB"/>
    <w:rsid w:val="001E3F08"/>
    <w:rsid w:val="001E435B"/>
    <w:rsid w:val="001E708F"/>
    <w:rsid w:val="001F2062"/>
    <w:rsid w:val="001F2331"/>
    <w:rsid w:val="001F2390"/>
    <w:rsid w:val="001F374D"/>
    <w:rsid w:val="001F3D86"/>
    <w:rsid w:val="001F4178"/>
    <w:rsid w:val="001F4A0C"/>
    <w:rsid w:val="001F522E"/>
    <w:rsid w:val="001F7AB7"/>
    <w:rsid w:val="00201122"/>
    <w:rsid w:val="00203288"/>
    <w:rsid w:val="0020719B"/>
    <w:rsid w:val="00207B4F"/>
    <w:rsid w:val="00207F9D"/>
    <w:rsid w:val="002123F6"/>
    <w:rsid w:val="0021262E"/>
    <w:rsid w:val="00214652"/>
    <w:rsid w:val="002158C2"/>
    <w:rsid w:val="00215F2C"/>
    <w:rsid w:val="002161AB"/>
    <w:rsid w:val="002162DD"/>
    <w:rsid w:val="00216E25"/>
    <w:rsid w:val="00216EE3"/>
    <w:rsid w:val="00221137"/>
    <w:rsid w:val="002214C2"/>
    <w:rsid w:val="00225061"/>
    <w:rsid w:val="0023258D"/>
    <w:rsid w:val="00232FC0"/>
    <w:rsid w:val="00236449"/>
    <w:rsid w:val="00236EC1"/>
    <w:rsid w:val="00241999"/>
    <w:rsid w:val="00242C15"/>
    <w:rsid w:val="00245898"/>
    <w:rsid w:val="0024601C"/>
    <w:rsid w:val="002532FF"/>
    <w:rsid w:val="002533E0"/>
    <w:rsid w:val="002546D1"/>
    <w:rsid w:val="00254AA5"/>
    <w:rsid w:val="00256BC8"/>
    <w:rsid w:val="00256CA1"/>
    <w:rsid w:val="002614B0"/>
    <w:rsid w:val="0026338D"/>
    <w:rsid w:val="0026390E"/>
    <w:rsid w:val="00264B07"/>
    <w:rsid w:val="00265C6F"/>
    <w:rsid w:val="00267417"/>
    <w:rsid w:val="0027002A"/>
    <w:rsid w:val="00270F45"/>
    <w:rsid w:val="00272DC3"/>
    <w:rsid w:val="002730D2"/>
    <w:rsid w:val="00273865"/>
    <w:rsid w:val="00273DF9"/>
    <w:rsid w:val="00274C95"/>
    <w:rsid w:val="002755CD"/>
    <w:rsid w:val="00275630"/>
    <w:rsid w:val="002757A5"/>
    <w:rsid w:val="002757AA"/>
    <w:rsid w:val="00275C6E"/>
    <w:rsid w:val="00277EB0"/>
    <w:rsid w:val="0028040A"/>
    <w:rsid w:val="002809CF"/>
    <w:rsid w:val="002814B2"/>
    <w:rsid w:val="0028258A"/>
    <w:rsid w:val="002825F1"/>
    <w:rsid w:val="00282EAD"/>
    <w:rsid w:val="00285147"/>
    <w:rsid w:val="00290459"/>
    <w:rsid w:val="00291BE8"/>
    <w:rsid w:val="0029260B"/>
    <w:rsid w:val="00292809"/>
    <w:rsid w:val="002934A2"/>
    <w:rsid w:val="00297075"/>
    <w:rsid w:val="00297168"/>
    <w:rsid w:val="00297E46"/>
    <w:rsid w:val="002A2AA5"/>
    <w:rsid w:val="002A70D3"/>
    <w:rsid w:val="002A765F"/>
    <w:rsid w:val="002A76BA"/>
    <w:rsid w:val="002B0EC0"/>
    <w:rsid w:val="002B1313"/>
    <w:rsid w:val="002B132B"/>
    <w:rsid w:val="002B174E"/>
    <w:rsid w:val="002B1A8B"/>
    <w:rsid w:val="002B25AD"/>
    <w:rsid w:val="002B41A1"/>
    <w:rsid w:val="002B41BD"/>
    <w:rsid w:val="002B49A1"/>
    <w:rsid w:val="002B4E9F"/>
    <w:rsid w:val="002B71B1"/>
    <w:rsid w:val="002C2351"/>
    <w:rsid w:val="002C5FB8"/>
    <w:rsid w:val="002C77C5"/>
    <w:rsid w:val="002D32FA"/>
    <w:rsid w:val="002D5DEA"/>
    <w:rsid w:val="002D5F3E"/>
    <w:rsid w:val="002D7E7A"/>
    <w:rsid w:val="002E0D3A"/>
    <w:rsid w:val="002E1D62"/>
    <w:rsid w:val="002E3A75"/>
    <w:rsid w:val="002E3E48"/>
    <w:rsid w:val="002E4D94"/>
    <w:rsid w:val="002E75C8"/>
    <w:rsid w:val="002E78BE"/>
    <w:rsid w:val="002F0B98"/>
    <w:rsid w:val="002F4CC0"/>
    <w:rsid w:val="002F4E11"/>
    <w:rsid w:val="002F502A"/>
    <w:rsid w:val="002F5B34"/>
    <w:rsid w:val="002F5DAB"/>
    <w:rsid w:val="00300ABB"/>
    <w:rsid w:val="00300E58"/>
    <w:rsid w:val="00303A94"/>
    <w:rsid w:val="00304557"/>
    <w:rsid w:val="00304790"/>
    <w:rsid w:val="00304A4A"/>
    <w:rsid w:val="003113EA"/>
    <w:rsid w:val="00312AAE"/>
    <w:rsid w:val="003130D5"/>
    <w:rsid w:val="003135D0"/>
    <w:rsid w:val="00313A56"/>
    <w:rsid w:val="0032068C"/>
    <w:rsid w:val="003237C0"/>
    <w:rsid w:val="00323EEE"/>
    <w:rsid w:val="00326422"/>
    <w:rsid w:val="003279A4"/>
    <w:rsid w:val="00331844"/>
    <w:rsid w:val="00331DFA"/>
    <w:rsid w:val="003326FD"/>
    <w:rsid w:val="003327FC"/>
    <w:rsid w:val="00333B88"/>
    <w:rsid w:val="00333F36"/>
    <w:rsid w:val="00334105"/>
    <w:rsid w:val="00334364"/>
    <w:rsid w:val="0033460F"/>
    <w:rsid w:val="003378A6"/>
    <w:rsid w:val="00337DAF"/>
    <w:rsid w:val="00341D0F"/>
    <w:rsid w:val="00341D9B"/>
    <w:rsid w:val="00341E42"/>
    <w:rsid w:val="003446CF"/>
    <w:rsid w:val="00345114"/>
    <w:rsid w:val="00345E35"/>
    <w:rsid w:val="003469E5"/>
    <w:rsid w:val="003469FA"/>
    <w:rsid w:val="00347E12"/>
    <w:rsid w:val="003509CF"/>
    <w:rsid w:val="00351915"/>
    <w:rsid w:val="00351A02"/>
    <w:rsid w:val="00353220"/>
    <w:rsid w:val="00353278"/>
    <w:rsid w:val="003540F6"/>
    <w:rsid w:val="00354294"/>
    <w:rsid w:val="00354792"/>
    <w:rsid w:val="00354945"/>
    <w:rsid w:val="003627B1"/>
    <w:rsid w:val="00362B61"/>
    <w:rsid w:val="00363EA8"/>
    <w:rsid w:val="0036785E"/>
    <w:rsid w:val="003713F8"/>
    <w:rsid w:val="00372076"/>
    <w:rsid w:val="003720B8"/>
    <w:rsid w:val="0037265E"/>
    <w:rsid w:val="003746C4"/>
    <w:rsid w:val="00375B04"/>
    <w:rsid w:val="00376A55"/>
    <w:rsid w:val="00380BFB"/>
    <w:rsid w:val="00381EFF"/>
    <w:rsid w:val="00382BB4"/>
    <w:rsid w:val="003848C7"/>
    <w:rsid w:val="00387CBA"/>
    <w:rsid w:val="003915C3"/>
    <w:rsid w:val="0039562B"/>
    <w:rsid w:val="003A0231"/>
    <w:rsid w:val="003A101E"/>
    <w:rsid w:val="003A1492"/>
    <w:rsid w:val="003A1952"/>
    <w:rsid w:val="003A2166"/>
    <w:rsid w:val="003A2DB9"/>
    <w:rsid w:val="003A43E4"/>
    <w:rsid w:val="003A5444"/>
    <w:rsid w:val="003A54E6"/>
    <w:rsid w:val="003B0603"/>
    <w:rsid w:val="003B2803"/>
    <w:rsid w:val="003B3D74"/>
    <w:rsid w:val="003B4120"/>
    <w:rsid w:val="003B4C46"/>
    <w:rsid w:val="003C117B"/>
    <w:rsid w:val="003C3041"/>
    <w:rsid w:val="003C3201"/>
    <w:rsid w:val="003C4288"/>
    <w:rsid w:val="003C58CB"/>
    <w:rsid w:val="003C636C"/>
    <w:rsid w:val="003C6902"/>
    <w:rsid w:val="003D1C2A"/>
    <w:rsid w:val="003D2654"/>
    <w:rsid w:val="003D419F"/>
    <w:rsid w:val="003D6E27"/>
    <w:rsid w:val="003D7AFE"/>
    <w:rsid w:val="003E08C0"/>
    <w:rsid w:val="003E0B2C"/>
    <w:rsid w:val="003E13F9"/>
    <w:rsid w:val="003E2CE0"/>
    <w:rsid w:val="003E4357"/>
    <w:rsid w:val="003E468B"/>
    <w:rsid w:val="003E4A53"/>
    <w:rsid w:val="003E4CE0"/>
    <w:rsid w:val="003E6F05"/>
    <w:rsid w:val="003E72F9"/>
    <w:rsid w:val="003E7BE1"/>
    <w:rsid w:val="003F1145"/>
    <w:rsid w:val="003F23E1"/>
    <w:rsid w:val="003F3108"/>
    <w:rsid w:val="003F37C9"/>
    <w:rsid w:val="003F57FC"/>
    <w:rsid w:val="003F58F7"/>
    <w:rsid w:val="003F7CCE"/>
    <w:rsid w:val="00400133"/>
    <w:rsid w:val="0040016D"/>
    <w:rsid w:val="00400C80"/>
    <w:rsid w:val="0040177C"/>
    <w:rsid w:val="00401C74"/>
    <w:rsid w:val="004020A5"/>
    <w:rsid w:val="00402B0D"/>
    <w:rsid w:val="00403D53"/>
    <w:rsid w:val="00403FF5"/>
    <w:rsid w:val="004044C5"/>
    <w:rsid w:val="00405F15"/>
    <w:rsid w:val="00411CD3"/>
    <w:rsid w:val="00412BF3"/>
    <w:rsid w:val="00422761"/>
    <w:rsid w:val="00422DDE"/>
    <w:rsid w:val="00422F30"/>
    <w:rsid w:val="00424CEE"/>
    <w:rsid w:val="00426179"/>
    <w:rsid w:val="00426E23"/>
    <w:rsid w:val="00430914"/>
    <w:rsid w:val="004344C2"/>
    <w:rsid w:val="0043548C"/>
    <w:rsid w:val="00437243"/>
    <w:rsid w:val="00437A69"/>
    <w:rsid w:val="00440555"/>
    <w:rsid w:val="0044190A"/>
    <w:rsid w:val="00445079"/>
    <w:rsid w:val="0044612B"/>
    <w:rsid w:val="0044683D"/>
    <w:rsid w:val="00446F31"/>
    <w:rsid w:val="004478E5"/>
    <w:rsid w:val="004509A1"/>
    <w:rsid w:val="00452473"/>
    <w:rsid w:val="00452A72"/>
    <w:rsid w:val="00453AD5"/>
    <w:rsid w:val="004548F0"/>
    <w:rsid w:val="00455C44"/>
    <w:rsid w:val="004560AF"/>
    <w:rsid w:val="0045735D"/>
    <w:rsid w:val="00460489"/>
    <w:rsid w:val="00460591"/>
    <w:rsid w:val="00461942"/>
    <w:rsid w:val="0046222E"/>
    <w:rsid w:val="00462BF7"/>
    <w:rsid w:val="0046400B"/>
    <w:rsid w:val="004653E6"/>
    <w:rsid w:val="004666E0"/>
    <w:rsid w:val="00467016"/>
    <w:rsid w:val="00472778"/>
    <w:rsid w:val="004727FB"/>
    <w:rsid w:val="0047304D"/>
    <w:rsid w:val="00473DAC"/>
    <w:rsid w:val="004751E6"/>
    <w:rsid w:val="0047652F"/>
    <w:rsid w:val="00476EB2"/>
    <w:rsid w:val="004806E0"/>
    <w:rsid w:val="0048074D"/>
    <w:rsid w:val="00480969"/>
    <w:rsid w:val="00481E43"/>
    <w:rsid w:val="00482F6B"/>
    <w:rsid w:val="00484506"/>
    <w:rsid w:val="004848D5"/>
    <w:rsid w:val="00486321"/>
    <w:rsid w:val="004910DF"/>
    <w:rsid w:val="00491505"/>
    <w:rsid w:val="00491F61"/>
    <w:rsid w:val="004923B3"/>
    <w:rsid w:val="004925B8"/>
    <w:rsid w:val="00492CC0"/>
    <w:rsid w:val="00492EAF"/>
    <w:rsid w:val="00494C89"/>
    <w:rsid w:val="004953B4"/>
    <w:rsid w:val="00495B09"/>
    <w:rsid w:val="00497496"/>
    <w:rsid w:val="004A0583"/>
    <w:rsid w:val="004A2401"/>
    <w:rsid w:val="004A3387"/>
    <w:rsid w:val="004A4C70"/>
    <w:rsid w:val="004A550E"/>
    <w:rsid w:val="004B09EF"/>
    <w:rsid w:val="004B1E12"/>
    <w:rsid w:val="004B247B"/>
    <w:rsid w:val="004B3FE6"/>
    <w:rsid w:val="004B4BFA"/>
    <w:rsid w:val="004B4D55"/>
    <w:rsid w:val="004B687A"/>
    <w:rsid w:val="004B6A4F"/>
    <w:rsid w:val="004B7A39"/>
    <w:rsid w:val="004C26D3"/>
    <w:rsid w:val="004C3F61"/>
    <w:rsid w:val="004C76D1"/>
    <w:rsid w:val="004D0DAE"/>
    <w:rsid w:val="004D1F24"/>
    <w:rsid w:val="004D2FCC"/>
    <w:rsid w:val="004D33C0"/>
    <w:rsid w:val="004D3F73"/>
    <w:rsid w:val="004E177F"/>
    <w:rsid w:val="004E24D2"/>
    <w:rsid w:val="004E310F"/>
    <w:rsid w:val="004E33AE"/>
    <w:rsid w:val="004E34E4"/>
    <w:rsid w:val="004E706D"/>
    <w:rsid w:val="004F0D53"/>
    <w:rsid w:val="004F26AA"/>
    <w:rsid w:val="004F2762"/>
    <w:rsid w:val="004F2781"/>
    <w:rsid w:val="004F561A"/>
    <w:rsid w:val="004F5655"/>
    <w:rsid w:val="004F7AD6"/>
    <w:rsid w:val="005008F5"/>
    <w:rsid w:val="0050117D"/>
    <w:rsid w:val="0050240C"/>
    <w:rsid w:val="00502A80"/>
    <w:rsid w:val="0050394C"/>
    <w:rsid w:val="00503D4A"/>
    <w:rsid w:val="005043DA"/>
    <w:rsid w:val="005048C1"/>
    <w:rsid w:val="005056E1"/>
    <w:rsid w:val="00507CEA"/>
    <w:rsid w:val="00507F42"/>
    <w:rsid w:val="00510639"/>
    <w:rsid w:val="005117B8"/>
    <w:rsid w:val="0051413A"/>
    <w:rsid w:val="00516F29"/>
    <w:rsid w:val="00517995"/>
    <w:rsid w:val="00520C42"/>
    <w:rsid w:val="00520D3A"/>
    <w:rsid w:val="00520DE9"/>
    <w:rsid w:val="00521D14"/>
    <w:rsid w:val="00522578"/>
    <w:rsid w:val="00522F60"/>
    <w:rsid w:val="0052399D"/>
    <w:rsid w:val="0052463B"/>
    <w:rsid w:val="00524A25"/>
    <w:rsid w:val="005252F8"/>
    <w:rsid w:val="0052566B"/>
    <w:rsid w:val="005267E9"/>
    <w:rsid w:val="005278E8"/>
    <w:rsid w:val="00527FD2"/>
    <w:rsid w:val="00530BAC"/>
    <w:rsid w:val="00531939"/>
    <w:rsid w:val="005322DE"/>
    <w:rsid w:val="005336DB"/>
    <w:rsid w:val="00535D77"/>
    <w:rsid w:val="005377E0"/>
    <w:rsid w:val="005377ED"/>
    <w:rsid w:val="00543820"/>
    <w:rsid w:val="005447A6"/>
    <w:rsid w:val="00546687"/>
    <w:rsid w:val="00547D58"/>
    <w:rsid w:val="0055051F"/>
    <w:rsid w:val="005530E2"/>
    <w:rsid w:val="005540A6"/>
    <w:rsid w:val="005549D3"/>
    <w:rsid w:val="00555BD0"/>
    <w:rsid w:val="005562D1"/>
    <w:rsid w:val="00560181"/>
    <w:rsid w:val="005603E3"/>
    <w:rsid w:val="00561530"/>
    <w:rsid w:val="00561B64"/>
    <w:rsid w:val="00561D29"/>
    <w:rsid w:val="00564FCF"/>
    <w:rsid w:val="00570D21"/>
    <w:rsid w:val="00570E40"/>
    <w:rsid w:val="00571CA6"/>
    <w:rsid w:val="00572D69"/>
    <w:rsid w:val="005740B3"/>
    <w:rsid w:val="00574177"/>
    <w:rsid w:val="005748D7"/>
    <w:rsid w:val="005748FB"/>
    <w:rsid w:val="005749FA"/>
    <w:rsid w:val="00577E30"/>
    <w:rsid w:val="00581112"/>
    <w:rsid w:val="00581A9C"/>
    <w:rsid w:val="00581F1D"/>
    <w:rsid w:val="00583235"/>
    <w:rsid w:val="0058548D"/>
    <w:rsid w:val="005854C3"/>
    <w:rsid w:val="00585B6E"/>
    <w:rsid w:val="00586BD0"/>
    <w:rsid w:val="00591081"/>
    <w:rsid w:val="0059152B"/>
    <w:rsid w:val="00593869"/>
    <w:rsid w:val="00595789"/>
    <w:rsid w:val="00596608"/>
    <w:rsid w:val="00597355"/>
    <w:rsid w:val="005A2AF2"/>
    <w:rsid w:val="005A3B3D"/>
    <w:rsid w:val="005A4E3B"/>
    <w:rsid w:val="005A6A21"/>
    <w:rsid w:val="005A6ED3"/>
    <w:rsid w:val="005B33E5"/>
    <w:rsid w:val="005B49EE"/>
    <w:rsid w:val="005B53EA"/>
    <w:rsid w:val="005C0055"/>
    <w:rsid w:val="005C0E89"/>
    <w:rsid w:val="005C187A"/>
    <w:rsid w:val="005C3A16"/>
    <w:rsid w:val="005C4AD0"/>
    <w:rsid w:val="005C72AB"/>
    <w:rsid w:val="005C7388"/>
    <w:rsid w:val="005C79FB"/>
    <w:rsid w:val="005D0BC9"/>
    <w:rsid w:val="005D49D7"/>
    <w:rsid w:val="005D5520"/>
    <w:rsid w:val="005D6519"/>
    <w:rsid w:val="005E201D"/>
    <w:rsid w:val="005E381A"/>
    <w:rsid w:val="005E4E01"/>
    <w:rsid w:val="005E6B41"/>
    <w:rsid w:val="005F1349"/>
    <w:rsid w:val="005F2531"/>
    <w:rsid w:val="005F3250"/>
    <w:rsid w:val="005F3886"/>
    <w:rsid w:val="005F3E8E"/>
    <w:rsid w:val="005F403B"/>
    <w:rsid w:val="005F415D"/>
    <w:rsid w:val="005F448F"/>
    <w:rsid w:val="00600771"/>
    <w:rsid w:val="006017E8"/>
    <w:rsid w:val="00601FB2"/>
    <w:rsid w:val="00603D6E"/>
    <w:rsid w:val="00603F6E"/>
    <w:rsid w:val="00605889"/>
    <w:rsid w:val="00606485"/>
    <w:rsid w:val="00606EF8"/>
    <w:rsid w:val="00610EEC"/>
    <w:rsid w:val="00612BEA"/>
    <w:rsid w:val="006137F9"/>
    <w:rsid w:val="006159C4"/>
    <w:rsid w:val="006210D4"/>
    <w:rsid w:val="00621E9B"/>
    <w:rsid w:val="00621FE6"/>
    <w:rsid w:val="00622389"/>
    <w:rsid w:val="0062485C"/>
    <w:rsid w:val="006249FC"/>
    <w:rsid w:val="00625E1E"/>
    <w:rsid w:val="0063070D"/>
    <w:rsid w:val="00631699"/>
    <w:rsid w:val="006320A9"/>
    <w:rsid w:val="00632972"/>
    <w:rsid w:val="00634771"/>
    <w:rsid w:val="006348EB"/>
    <w:rsid w:val="006355E3"/>
    <w:rsid w:val="0063638A"/>
    <w:rsid w:val="00636450"/>
    <w:rsid w:val="00636A7A"/>
    <w:rsid w:val="00636BFF"/>
    <w:rsid w:val="00636DC9"/>
    <w:rsid w:val="00640E30"/>
    <w:rsid w:val="00642A44"/>
    <w:rsid w:val="00642F4D"/>
    <w:rsid w:val="00643554"/>
    <w:rsid w:val="00644BB2"/>
    <w:rsid w:val="00650C93"/>
    <w:rsid w:val="00651661"/>
    <w:rsid w:val="00651927"/>
    <w:rsid w:val="00651BB7"/>
    <w:rsid w:val="00651BFB"/>
    <w:rsid w:val="00653B08"/>
    <w:rsid w:val="006549ED"/>
    <w:rsid w:val="00654A4E"/>
    <w:rsid w:val="006566D7"/>
    <w:rsid w:val="00657918"/>
    <w:rsid w:val="006603E8"/>
    <w:rsid w:val="006604BC"/>
    <w:rsid w:val="00662056"/>
    <w:rsid w:val="006630DC"/>
    <w:rsid w:val="0066399F"/>
    <w:rsid w:val="006647D5"/>
    <w:rsid w:val="00664D3E"/>
    <w:rsid w:val="006651A5"/>
    <w:rsid w:val="006658D1"/>
    <w:rsid w:val="00666EFB"/>
    <w:rsid w:val="00671194"/>
    <w:rsid w:val="0067153C"/>
    <w:rsid w:val="00671DDA"/>
    <w:rsid w:val="0067214E"/>
    <w:rsid w:val="00672D8A"/>
    <w:rsid w:val="00674D63"/>
    <w:rsid w:val="00675430"/>
    <w:rsid w:val="00675F25"/>
    <w:rsid w:val="00676C24"/>
    <w:rsid w:val="00677512"/>
    <w:rsid w:val="00677C29"/>
    <w:rsid w:val="00677C2B"/>
    <w:rsid w:val="00680CCF"/>
    <w:rsid w:val="00681510"/>
    <w:rsid w:val="0068229F"/>
    <w:rsid w:val="00682CAB"/>
    <w:rsid w:val="006830FE"/>
    <w:rsid w:val="0068456C"/>
    <w:rsid w:val="0068709C"/>
    <w:rsid w:val="00690DEF"/>
    <w:rsid w:val="00692BE6"/>
    <w:rsid w:val="0069325F"/>
    <w:rsid w:val="00693587"/>
    <w:rsid w:val="00694140"/>
    <w:rsid w:val="00696793"/>
    <w:rsid w:val="006967B7"/>
    <w:rsid w:val="006967FE"/>
    <w:rsid w:val="00696888"/>
    <w:rsid w:val="0069791E"/>
    <w:rsid w:val="006979EF"/>
    <w:rsid w:val="00697D77"/>
    <w:rsid w:val="006A1CC9"/>
    <w:rsid w:val="006A23B1"/>
    <w:rsid w:val="006A2DFA"/>
    <w:rsid w:val="006A2FEB"/>
    <w:rsid w:val="006B141E"/>
    <w:rsid w:val="006B3196"/>
    <w:rsid w:val="006B334E"/>
    <w:rsid w:val="006B4DEC"/>
    <w:rsid w:val="006C0817"/>
    <w:rsid w:val="006C0AF8"/>
    <w:rsid w:val="006C19BE"/>
    <w:rsid w:val="006C6452"/>
    <w:rsid w:val="006C773E"/>
    <w:rsid w:val="006C7D13"/>
    <w:rsid w:val="006D0C74"/>
    <w:rsid w:val="006D1B29"/>
    <w:rsid w:val="006D1EC0"/>
    <w:rsid w:val="006D3F16"/>
    <w:rsid w:val="006D4A62"/>
    <w:rsid w:val="006D4BCB"/>
    <w:rsid w:val="006D4D23"/>
    <w:rsid w:val="006D5CBF"/>
    <w:rsid w:val="006D7434"/>
    <w:rsid w:val="006E0A0A"/>
    <w:rsid w:val="006E1AEE"/>
    <w:rsid w:val="006E3320"/>
    <w:rsid w:val="006E37BE"/>
    <w:rsid w:val="006E7F1C"/>
    <w:rsid w:val="006F070D"/>
    <w:rsid w:val="006F24CA"/>
    <w:rsid w:val="006F31FF"/>
    <w:rsid w:val="006F386A"/>
    <w:rsid w:val="00701C0C"/>
    <w:rsid w:val="0070209E"/>
    <w:rsid w:val="00702F10"/>
    <w:rsid w:val="00707005"/>
    <w:rsid w:val="0071078C"/>
    <w:rsid w:val="007114D3"/>
    <w:rsid w:val="00711C9E"/>
    <w:rsid w:val="00720112"/>
    <w:rsid w:val="0072068C"/>
    <w:rsid w:val="0072260A"/>
    <w:rsid w:val="0072320C"/>
    <w:rsid w:val="007234F2"/>
    <w:rsid w:val="007235DA"/>
    <w:rsid w:val="00723EAF"/>
    <w:rsid w:val="00725B53"/>
    <w:rsid w:val="007273DD"/>
    <w:rsid w:val="00727B93"/>
    <w:rsid w:val="00727EF5"/>
    <w:rsid w:val="00732BFA"/>
    <w:rsid w:val="00732C90"/>
    <w:rsid w:val="00734539"/>
    <w:rsid w:val="00734C7B"/>
    <w:rsid w:val="0073726C"/>
    <w:rsid w:val="00737789"/>
    <w:rsid w:val="00742EF8"/>
    <w:rsid w:val="007445A9"/>
    <w:rsid w:val="007450C0"/>
    <w:rsid w:val="00746733"/>
    <w:rsid w:val="00746B2E"/>
    <w:rsid w:val="00747DE3"/>
    <w:rsid w:val="007516DB"/>
    <w:rsid w:val="00752235"/>
    <w:rsid w:val="00752D84"/>
    <w:rsid w:val="00756CDC"/>
    <w:rsid w:val="0076059F"/>
    <w:rsid w:val="00760A5E"/>
    <w:rsid w:val="00761306"/>
    <w:rsid w:val="00763DD9"/>
    <w:rsid w:val="0076417C"/>
    <w:rsid w:val="00765116"/>
    <w:rsid w:val="00771586"/>
    <w:rsid w:val="00772393"/>
    <w:rsid w:val="007725FF"/>
    <w:rsid w:val="007729CD"/>
    <w:rsid w:val="00772E2A"/>
    <w:rsid w:val="00773094"/>
    <w:rsid w:val="00773F18"/>
    <w:rsid w:val="007747C8"/>
    <w:rsid w:val="0077740A"/>
    <w:rsid w:val="00780FC3"/>
    <w:rsid w:val="0078168E"/>
    <w:rsid w:val="0078320C"/>
    <w:rsid w:val="0078441D"/>
    <w:rsid w:val="00784754"/>
    <w:rsid w:val="007848CC"/>
    <w:rsid w:val="00785B7C"/>
    <w:rsid w:val="00790881"/>
    <w:rsid w:val="00792543"/>
    <w:rsid w:val="007949E9"/>
    <w:rsid w:val="00796A22"/>
    <w:rsid w:val="007975CA"/>
    <w:rsid w:val="007A1DC7"/>
    <w:rsid w:val="007A44EC"/>
    <w:rsid w:val="007A4E79"/>
    <w:rsid w:val="007A5756"/>
    <w:rsid w:val="007A6968"/>
    <w:rsid w:val="007A7D00"/>
    <w:rsid w:val="007B08E5"/>
    <w:rsid w:val="007B2158"/>
    <w:rsid w:val="007B264D"/>
    <w:rsid w:val="007B2764"/>
    <w:rsid w:val="007B2BF4"/>
    <w:rsid w:val="007B3340"/>
    <w:rsid w:val="007B6196"/>
    <w:rsid w:val="007B68D4"/>
    <w:rsid w:val="007B793C"/>
    <w:rsid w:val="007C0655"/>
    <w:rsid w:val="007C0FF5"/>
    <w:rsid w:val="007C18F4"/>
    <w:rsid w:val="007C332E"/>
    <w:rsid w:val="007C47C7"/>
    <w:rsid w:val="007C510E"/>
    <w:rsid w:val="007C6F24"/>
    <w:rsid w:val="007C7012"/>
    <w:rsid w:val="007D1D3B"/>
    <w:rsid w:val="007D1E56"/>
    <w:rsid w:val="007D366B"/>
    <w:rsid w:val="007D4AA3"/>
    <w:rsid w:val="007D54EF"/>
    <w:rsid w:val="007D55D1"/>
    <w:rsid w:val="007D7B5D"/>
    <w:rsid w:val="007E0533"/>
    <w:rsid w:val="007E0FFB"/>
    <w:rsid w:val="007E1020"/>
    <w:rsid w:val="007E1044"/>
    <w:rsid w:val="007E33DD"/>
    <w:rsid w:val="007E38E9"/>
    <w:rsid w:val="007E5874"/>
    <w:rsid w:val="007F07DD"/>
    <w:rsid w:val="007F08B7"/>
    <w:rsid w:val="007F0F9D"/>
    <w:rsid w:val="007F2BEC"/>
    <w:rsid w:val="007F39D8"/>
    <w:rsid w:val="007F6700"/>
    <w:rsid w:val="007F6E89"/>
    <w:rsid w:val="007F74A9"/>
    <w:rsid w:val="0080310F"/>
    <w:rsid w:val="00806B64"/>
    <w:rsid w:val="00807494"/>
    <w:rsid w:val="00810A3E"/>
    <w:rsid w:val="00812556"/>
    <w:rsid w:val="00815F2F"/>
    <w:rsid w:val="008203FD"/>
    <w:rsid w:val="008207EC"/>
    <w:rsid w:val="0082182F"/>
    <w:rsid w:val="00822521"/>
    <w:rsid w:val="00824480"/>
    <w:rsid w:val="00826B02"/>
    <w:rsid w:val="00826C31"/>
    <w:rsid w:val="00840781"/>
    <w:rsid w:val="00841248"/>
    <w:rsid w:val="00841E2C"/>
    <w:rsid w:val="00844270"/>
    <w:rsid w:val="00844484"/>
    <w:rsid w:val="00844724"/>
    <w:rsid w:val="00847635"/>
    <w:rsid w:val="00851493"/>
    <w:rsid w:val="008526F6"/>
    <w:rsid w:val="0085288F"/>
    <w:rsid w:val="0085297D"/>
    <w:rsid w:val="00852AF2"/>
    <w:rsid w:val="0085410A"/>
    <w:rsid w:val="008542A6"/>
    <w:rsid w:val="0085594F"/>
    <w:rsid w:val="00855F49"/>
    <w:rsid w:val="0085643A"/>
    <w:rsid w:val="00860D3E"/>
    <w:rsid w:val="008610A3"/>
    <w:rsid w:val="008623D2"/>
    <w:rsid w:val="00862760"/>
    <w:rsid w:val="00862D76"/>
    <w:rsid w:val="00863483"/>
    <w:rsid w:val="00863D74"/>
    <w:rsid w:val="00864E22"/>
    <w:rsid w:val="008656F4"/>
    <w:rsid w:val="00865A07"/>
    <w:rsid w:val="00866A61"/>
    <w:rsid w:val="00871FBE"/>
    <w:rsid w:val="00873711"/>
    <w:rsid w:val="00875740"/>
    <w:rsid w:val="00875AE1"/>
    <w:rsid w:val="00877927"/>
    <w:rsid w:val="00877F73"/>
    <w:rsid w:val="00880CC0"/>
    <w:rsid w:val="00881775"/>
    <w:rsid w:val="0088362D"/>
    <w:rsid w:val="00884BF2"/>
    <w:rsid w:val="008862AA"/>
    <w:rsid w:val="0088682D"/>
    <w:rsid w:val="00887A13"/>
    <w:rsid w:val="00887D1A"/>
    <w:rsid w:val="008901D4"/>
    <w:rsid w:val="00890AE4"/>
    <w:rsid w:val="008935F3"/>
    <w:rsid w:val="00893964"/>
    <w:rsid w:val="008940A7"/>
    <w:rsid w:val="008945A3"/>
    <w:rsid w:val="008949EE"/>
    <w:rsid w:val="00895F0D"/>
    <w:rsid w:val="008960CE"/>
    <w:rsid w:val="00896298"/>
    <w:rsid w:val="0089658F"/>
    <w:rsid w:val="0089677C"/>
    <w:rsid w:val="00896E6A"/>
    <w:rsid w:val="008A165F"/>
    <w:rsid w:val="008A2240"/>
    <w:rsid w:val="008A2F82"/>
    <w:rsid w:val="008A576F"/>
    <w:rsid w:val="008A5DA4"/>
    <w:rsid w:val="008B18D8"/>
    <w:rsid w:val="008B1F27"/>
    <w:rsid w:val="008B24F2"/>
    <w:rsid w:val="008B397E"/>
    <w:rsid w:val="008B4003"/>
    <w:rsid w:val="008C3E06"/>
    <w:rsid w:val="008C4C46"/>
    <w:rsid w:val="008C6546"/>
    <w:rsid w:val="008D22EA"/>
    <w:rsid w:val="008D4DA6"/>
    <w:rsid w:val="008D682E"/>
    <w:rsid w:val="008D7F87"/>
    <w:rsid w:val="008E01C5"/>
    <w:rsid w:val="008E07B7"/>
    <w:rsid w:val="008E4546"/>
    <w:rsid w:val="008E490A"/>
    <w:rsid w:val="008E5ABD"/>
    <w:rsid w:val="008E6A4A"/>
    <w:rsid w:val="008E7013"/>
    <w:rsid w:val="008F15D0"/>
    <w:rsid w:val="008F2DCC"/>
    <w:rsid w:val="008F37E2"/>
    <w:rsid w:val="008F3CE3"/>
    <w:rsid w:val="008F4E26"/>
    <w:rsid w:val="008F5E3D"/>
    <w:rsid w:val="008F6A4F"/>
    <w:rsid w:val="009009BB"/>
    <w:rsid w:val="00900B55"/>
    <w:rsid w:val="009012D5"/>
    <w:rsid w:val="009020D5"/>
    <w:rsid w:val="00904786"/>
    <w:rsid w:val="00905436"/>
    <w:rsid w:val="00907F56"/>
    <w:rsid w:val="00911665"/>
    <w:rsid w:val="00913871"/>
    <w:rsid w:val="00914B6A"/>
    <w:rsid w:val="00914F5E"/>
    <w:rsid w:val="009167FC"/>
    <w:rsid w:val="00917338"/>
    <w:rsid w:val="00920417"/>
    <w:rsid w:val="00923898"/>
    <w:rsid w:val="00923D33"/>
    <w:rsid w:val="00925337"/>
    <w:rsid w:val="00926454"/>
    <w:rsid w:val="009271C9"/>
    <w:rsid w:val="00927278"/>
    <w:rsid w:val="00927411"/>
    <w:rsid w:val="00930059"/>
    <w:rsid w:val="00930315"/>
    <w:rsid w:val="00930A91"/>
    <w:rsid w:val="0093162E"/>
    <w:rsid w:val="009321F6"/>
    <w:rsid w:val="00933CCE"/>
    <w:rsid w:val="00935510"/>
    <w:rsid w:val="00935A25"/>
    <w:rsid w:val="00937D84"/>
    <w:rsid w:val="00937ECC"/>
    <w:rsid w:val="00940078"/>
    <w:rsid w:val="00942106"/>
    <w:rsid w:val="00942AC3"/>
    <w:rsid w:val="00943563"/>
    <w:rsid w:val="00944331"/>
    <w:rsid w:val="009451C6"/>
    <w:rsid w:val="0094621E"/>
    <w:rsid w:val="00947CD5"/>
    <w:rsid w:val="00950DCD"/>
    <w:rsid w:val="00955705"/>
    <w:rsid w:val="00955D62"/>
    <w:rsid w:val="0095734C"/>
    <w:rsid w:val="00957D81"/>
    <w:rsid w:val="00960F3C"/>
    <w:rsid w:val="0096306C"/>
    <w:rsid w:val="00964EBD"/>
    <w:rsid w:val="00964F10"/>
    <w:rsid w:val="00965D7F"/>
    <w:rsid w:val="00970B12"/>
    <w:rsid w:val="009729FA"/>
    <w:rsid w:val="00973209"/>
    <w:rsid w:val="00973746"/>
    <w:rsid w:val="009761EF"/>
    <w:rsid w:val="009763CE"/>
    <w:rsid w:val="00980BC6"/>
    <w:rsid w:val="00981002"/>
    <w:rsid w:val="0098167A"/>
    <w:rsid w:val="00982EB8"/>
    <w:rsid w:val="009833D8"/>
    <w:rsid w:val="0098552B"/>
    <w:rsid w:val="00985E0D"/>
    <w:rsid w:val="009879F0"/>
    <w:rsid w:val="00990D81"/>
    <w:rsid w:val="00991757"/>
    <w:rsid w:val="00992704"/>
    <w:rsid w:val="009929D7"/>
    <w:rsid w:val="00994299"/>
    <w:rsid w:val="00994D77"/>
    <w:rsid w:val="009952CE"/>
    <w:rsid w:val="009960A3"/>
    <w:rsid w:val="00997EEC"/>
    <w:rsid w:val="009A009F"/>
    <w:rsid w:val="009A10CE"/>
    <w:rsid w:val="009A243A"/>
    <w:rsid w:val="009A2DF5"/>
    <w:rsid w:val="009A6392"/>
    <w:rsid w:val="009A69CF"/>
    <w:rsid w:val="009A6AD0"/>
    <w:rsid w:val="009B07DC"/>
    <w:rsid w:val="009B0C91"/>
    <w:rsid w:val="009B2940"/>
    <w:rsid w:val="009B523D"/>
    <w:rsid w:val="009B692C"/>
    <w:rsid w:val="009B6AE5"/>
    <w:rsid w:val="009B7CC1"/>
    <w:rsid w:val="009C1594"/>
    <w:rsid w:val="009C2C8A"/>
    <w:rsid w:val="009C376B"/>
    <w:rsid w:val="009C3F4F"/>
    <w:rsid w:val="009C4511"/>
    <w:rsid w:val="009C61C2"/>
    <w:rsid w:val="009C7E7F"/>
    <w:rsid w:val="009D1869"/>
    <w:rsid w:val="009D2087"/>
    <w:rsid w:val="009D20AD"/>
    <w:rsid w:val="009D3926"/>
    <w:rsid w:val="009D4912"/>
    <w:rsid w:val="009D525D"/>
    <w:rsid w:val="009D58B1"/>
    <w:rsid w:val="009D6A46"/>
    <w:rsid w:val="009D7348"/>
    <w:rsid w:val="009E132C"/>
    <w:rsid w:val="009E190F"/>
    <w:rsid w:val="009E1932"/>
    <w:rsid w:val="009E3AA2"/>
    <w:rsid w:val="009E3DB0"/>
    <w:rsid w:val="009E5119"/>
    <w:rsid w:val="009E5323"/>
    <w:rsid w:val="009E584A"/>
    <w:rsid w:val="009E5906"/>
    <w:rsid w:val="009E715A"/>
    <w:rsid w:val="009E7456"/>
    <w:rsid w:val="009E761D"/>
    <w:rsid w:val="009F281A"/>
    <w:rsid w:val="009F2CF7"/>
    <w:rsid w:val="009F4605"/>
    <w:rsid w:val="009F48CF"/>
    <w:rsid w:val="009F4C3A"/>
    <w:rsid w:val="009F5AFE"/>
    <w:rsid w:val="00A00747"/>
    <w:rsid w:val="00A02E30"/>
    <w:rsid w:val="00A034F7"/>
    <w:rsid w:val="00A051B6"/>
    <w:rsid w:val="00A07287"/>
    <w:rsid w:val="00A107B1"/>
    <w:rsid w:val="00A108B1"/>
    <w:rsid w:val="00A10B7D"/>
    <w:rsid w:val="00A11E1F"/>
    <w:rsid w:val="00A124E0"/>
    <w:rsid w:val="00A125AD"/>
    <w:rsid w:val="00A132E6"/>
    <w:rsid w:val="00A143FF"/>
    <w:rsid w:val="00A14401"/>
    <w:rsid w:val="00A14A83"/>
    <w:rsid w:val="00A15212"/>
    <w:rsid w:val="00A16224"/>
    <w:rsid w:val="00A17E77"/>
    <w:rsid w:val="00A2087A"/>
    <w:rsid w:val="00A22853"/>
    <w:rsid w:val="00A24349"/>
    <w:rsid w:val="00A24BE5"/>
    <w:rsid w:val="00A25A62"/>
    <w:rsid w:val="00A25BE8"/>
    <w:rsid w:val="00A25EA3"/>
    <w:rsid w:val="00A2717A"/>
    <w:rsid w:val="00A275E8"/>
    <w:rsid w:val="00A30F07"/>
    <w:rsid w:val="00A313ED"/>
    <w:rsid w:val="00A3467F"/>
    <w:rsid w:val="00A35F93"/>
    <w:rsid w:val="00A3632A"/>
    <w:rsid w:val="00A36A92"/>
    <w:rsid w:val="00A376B1"/>
    <w:rsid w:val="00A42353"/>
    <w:rsid w:val="00A43731"/>
    <w:rsid w:val="00A4691B"/>
    <w:rsid w:val="00A50946"/>
    <w:rsid w:val="00A513B7"/>
    <w:rsid w:val="00A531C9"/>
    <w:rsid w:val="00A53DB7"/>
    <w:rsid w:val="00A549CD"/>
    <w:rsid w:val="00A54FC9"/>
    <w:rsid w:val="00A56E90"/>
    <w:rsid w:val="00A57708"/>
    <w:rsid w:val="00A57ED8"/>
    <w:rsid w:val="00A60A04"/>
    <w:rsid w:val="00A61D66"/>
    <w:rsid w:val="00A6254B"/>
    <w:rsid w:val="00A71FD3"/>
    <w:rsid w:val="00A7530A"/>
    <w:rsid w:val="00A753AB"/>
    <w:rsid w:val="00A76531"/>
    <w:rsid w:val="00A778C3"/>
    <w:rsid w:val="00A805D8"/>
    <w:rsid w:val="00A82644"/>
    <w:rsid w:val="00A82695"/>
    <w:rsid w:val="00A832D7"/>
    <w:rsid w:val="00A84896"/>
    <w:rsid w:val="00A86B5B"/>
    <w:rsid w:val="00A900BB"/>
    <w:rsid w:val="00A90989"/>
    <w:rsid w:val="00A947BD"/>
    <w:rsid w:val="00A94D18"/>
    <w:rsid w:val="00A97CE9"/>
    <w:rsid w:val="00AA15A0"/>
    <w:rsid w:val="00AA1DDB"/>
    <w:rsid w:val="00AA3CCB"/>
    <w:rsid w:val="00AA587D"/>
    <w:rsid w:val="00AA6C80"/>
    <w:rsid w:val="00AA77C3"/>
    <w:rsid w:val="00AB01D7"/>
    <w:rsid w:val="00AB182F"/>
    <w:rsid w:val="00AB4DA5"/>
    <w:rsid w:val="00AB50AD"/>
    <w:rsid w:val="00AB5515"/>
    <w:rsid w:val="00AB5761"/>
    <w:rsid w:val="00AB5991"/>
    <w:rsid w:val="00AB5BA4"/>
    <w:rsid w:val="00AB68E7"/>
    <w:rsid w:val="00AB6BC4"/>
    <w:rsid w:val="00AB735B"/>
    <w:rsid w:val="00AB7528"/>
    <w:rsid w:val="00AC079C"/>
    <w:rsid w:val="00AC31BE"/>
    <w:rsid w:val="00AC6203"/>
    <w:rsid w:val="00AC690F"/>
    <w:rsid w:val="00AC7370"/>
    <w:rsid w:val="00AD0C4B"/>
    <w:rsid w:val="00AD15F9"/>
    <w:rsid w:val="00AD36DB"/>
    <w:rsid w:val="00AD4C0C"/>
    <w:rsid w:val="00AD5675"/>
    <w:rsid w:val="00AD67EC"/>
    <w:rsid w:val="00AE2043"/>
    <w:rsid w:val="00AE20CA"/>
    <w:rsid w:val="00AE2AD4"/>
    <w:rsid w:val="00AE5C13"/>
    <w:rsid w:val="00AE7B0C"/>
    <w:rsid w:val="00AE7EBD"/>
    <w:rsid w:val="00AF2E15"/>
    <w:rsid w:val="00AF2EAB"/>
    <w:rsid w:val="00AF4982"/>
    <w:rsid w:val="00AF532D"/>
    <w:rsid w:val="00AF7E26"/>
    <w:rsid w:val="00B00D91"/>
    <w:rsid w:val="00B01678"/>
    <w:rsid w:val="00B030AB"/>
    <w:rsid w:val="00B0565B"/>
    <w:rsid w:val="00B06545"/>
    <w:rsid w:val="00B0687B"/>
    <w:rsid w:val="00B1161F"/>
    <w:rsid w:val="00B12E73"/>
    <w:rsid w:val="00B133AC"/>
    <w:rsid w:val="00B14E4A"/>
    <w:rsid w:val="00B1530D"/>
    <w:rsid w:val="00B1795A"/>
    <w:rsid w:val="00B206E2"/>
    <w:rsid w:val="00B212A7"/>
    <w:rsid w:val="00B215BB"/>
    <w:rsid w:val="00B225CE"/>
    <w:rsid w:val="00B238AC"/>
    <w:rsid w:val="00B27143"/>
    <w:rsid w:val="00B31205"/>
    <w:rsid w:val="00B3127D"/>
    <w:rsid w:val="00B3337D"/>
    <w:rsid w:val="00B354B9"/>
    <w:rsid w:val="00B3561E"/>
    <w:rsid w:val="00B35754"/>
    <w:rsid w:val="00B367FC"/>
    <w:rsid w:val="00B37C9F"/>
    <w:rsid w:val="00B405F0"/>
    <w:rsid w:val="00B413F7"/>
    <w:rsid w:val="00B41AC2"/>
    <w:rsid w:val="00B41B24"/>
    <w:rsid w:val="00B42498"/>
    <w:rsid w:val="00B43202"/>
    <w:rsid w:val="00B4572C"/>
    <w:rsid w:val="00B5035B"/>
    <w:rsid w:val="00B50F2C"/>
    <w:rsid w:val="00B53E29"/>
    <w:rsid w:val="00B54535"/>
    <w:rsid w:val="00B5498D"/>
    <w:rsid w:val="00B55D53"/>
    <w:rsid w:val="00B5640D"/>
    <w:rsid w:val="00B564EF"/>
    <w:rsid w:val="00B5674C"/>
    <w:rsid w:val="00B56CF1"/>
    <w:rsid w:val="00B6089A"/>
    <w:rsid w:val="00B60A4B"/>
    <w:rsid w:val="00B62566"/>
    <w:rsid w:val="00B63925"/>
    <w:rsid w:val="00B70313"/>
    <w:rsid w:val="00B709F0"/>
    <w:rsid w:val="00B7289B"/>
    <w:rsid w:val="00B732D5"/>
    <w:rsid w:val="00B74F29"/>
    <w:rsid w:val="00B75D19"/>
    <w:rsid w:val="00B76F04"/>
    <w:rsid w:val="00B770A8"/>
    <w:rsid w:val="00B82A8E"/>
    <w:rsid w:val="00B848E5"/>
    <w:rsid w:val="00B849E9"/>
    <w:rsid w:val="00B865F3"/>
    <w:rsid w:val="00B86AAE"/>
    <w:rsid w:val="00B87218"/>
    <w:rsid w:val="00B90D80"/>
    <w:rsid w:val="00B91B0B"/>
    <w:rsid w:val="00B92EF9"/>
    <w:rsid w:val="00B93097"/>
    <w:rsid w:val="00B947E7"/>
    <w:rsid w:val="00B971C3"/>
    <w:rsid w:val="00B97ADA"/>
    <w:rsid w:val="00BA380C"/>
    <w:rsid w:val="00BA46F9"/>
    <w:rsid w:val="00BA5199"/>
    <w:rsid w:val="00BA5202"/>
    <w:rsid w:val="00BA790C"/>
    <w:rsid w:val="00BB18EA"/>
    <w:rsid w:val="00BB2B21"/>
    <w:rsid w:val="00BB307B"/>
    <w:rsid w:val="00BB4B7E"/>
    <w:rsid w:val="00BB4C15"/>
    <w:rsid w:val="00BB55C9"/>
    <w:rsid w:val="00BB5D43"/>
    <w:rsid w:val="00BB66F9"/>
    <w:rsid w:val="00BB7587"/>
    <w:rsid w:val="00BC1D9C"/>
    <w:rsid w:val="00BC1FC7"/>
    <w:rsid w:val="00BC28CB"/>
    <w:rsid w:val="00BC3B3C"/>
    <w:rsid w:val="00BC4A1C"/>
    <w:rsid w:val="00BC5696"/>
    <w:rsid w:val="00BC5B33"/>
    <w:rsid w:val="00BD1069"/>
    <w:rsid w:val="00BD38D6"/>
    <w:rsid w:val="00BD5B7A"/>
    <w:rsid w:val="00BE09FF"/>
    <w:rsid w:val="00BE33FC"/>
    <w:rsid w:val="00BE4B36"/>
    <w:rsid w:val="00BE7A8D"/>
    <w:rsid w:val="00BF29F7"/>
    <w:rsid w:val="00BF450F"/>
    <w:rsid w:val="00BF6C40"/>
    <w:rsid w:val="00BF6C80"/>
    <w:rsid w:val="00C01CCC"/>
    <w:rsid w:val="00C021DC"/>
    <w:rsid w:val="00C029D1"/>
    <w:rsid w:val="00C04C33"/>
    <w:rsid w:val="00C067D0"/>
    <w:rsid w:val="00C0745B"/>
    <w:rsid w:val="00C1084B"/>
    <w:rsid w:val="00C108F8"/>
    <w:rsid w:val="00C10FC5"/>
    <w:rsid w:val="00C13970"/>
    <w:rsid w:val="00C13C3E"/>
    <w:rsid w:val="00C1563F"/>
    <w:rsid w:val="00C15C0F"/>
    <w:rsid w:val="00C16AB7"/>
    <w:rsid w:val="00C172CE"/>
    <w:rsid w:val="00C2182C"/>
    <w:rsid w:val="00C2293D"/>
    <w:rsid w:val="00C22AFC"/>
    <w:rsid w:val="00C233C4"/>
    <w:rsid w:val="00C24871"/>
    <w:rsid w:val="00C25238"/>
    <w:rsid w:val="00C2688C"/>
    <w:rsid w:val="00C27AAB"/>
    <w:rsid w:val="00C3231D"/>
    <w:rsid w:val="00C32575"/>
    <w:rsid w:val="00C332DA"/>
    <w:rsid w:val="00C33438"/>
    <w:rsid w:val="00C33A48"/>
    <w:rsid w:val="00C33DB2"/>
    <w:rsid w:val="00C346FA"/>
    <w:rsid w:val="00C35A50"/>
    <w:rsid w:val="00C35FF7"/>
    <w:rsid w:val="00C4095A"/>
    <w:rsid w:val="00C4136E"/>
    <w:rsid w:val="00C42B0A"/>
    <w:rsid w:val="00C44235"/>
    <w:rsid w:val="00C445E6"/>
    <w:rsid w:val="00C447EF"/>
    <w:rsid w:val="00C452A2"/>
    <w:rsid w:val="00C45F12"/>
    <w:rsid w:val="00C46770"/>
    <w:rsid w:val="00C46C46"/>
    <w:rsid w:val="00C471D4"/>
    <w:rsid w:val="00C476F9"/>
    <w:rsid w:val="00C50290"/>
    <w:rsid w:val="00C50D07"/>
    <w:rsid w:val="00C51C31"/>
    <w:rsid w:val="00C520AC"/>
    <w:rsid w:val="00C52887"/>
    <w:rsid w:val="00C549EB"/>
    <w:rsid w:val="00C57516"/>
    <w:rsid w:val="00C578B5"/>
    <w:rsid w:val="00C57E64"/>
    <w:rsid w:val="00C57F26"/>
    <w:rsid w:val="00C621F9"/>
    <w:rsid w:val="00C62247"/>
    <w:rsid w:val="00C63353"/>
    <w:rsid w:val="00C63FC1"/>
    <w:rsid w:val="00C645C0"/>
    <w:rsid w:val="00C64DD0"/>
    <w:rsid w:val="00C65714"/>
    <w:rsid w:val="00C65CB6"/>
    <w:rsid w:val="00C67CA0"/>
    <w:rsid w:val="00C70CA6"/>
    <w:rsid w:val="00C72D03"/>
    <w:rsid w:val="00C73895"/>
    <w:rsid w:val="00C73D71"/>
    <w:rsid w:val="00C742AD"/>
    <w:rsid w:val="00C74321"/>
    <w:rsid w:val="00C8044D"/>
    <w:rsid w:val="00C80836"/>
    <w:rsid w:val="00C810F1"/>
    <w:rsid w:val="00C83BF5"/>
    <w:rsid w:val="00C84E93"/>
    <w:rsid w:val="00C8673E"/>
    <w:rsid w:val="00C87953"/>
    <w:rsid w:val="00C932FE"/>
    <w:rsid w:val="00C94DCD"/>
    <w:rsid w:val="00C952A0"/>
    <w:rsid w:val="00C953CE"/>
    <w:rsid w:val="00C97759"/>
    <w:rsid w:val="00CA08B9"/>
    <w:rsid w:val="00CA12EC"/>
    <w:rsid w:val="00CA2326"/>
    <w:rsid w:val="00CA345E"/>
    <w:rsid w:val="00CA5BAE"/>
    <w:rsid w:val="00CA69B6"/>
    <w:rsid w:val="00CA704B"/>
    <w:rsid w:val="00CB5ED6"/>
    <w:rsid w:val="00CB602B"/>
    <w:rsid w:val="00CB68EE"/>
    <w:rsid w:val="00CB763B"/>
    <w:rsid w:val="00CB7DBD"/>
    <w:rsid w:val="00CC1D73"/>
    <w:rsid w:val="00CC1DD8"/>
    <w:rsid w:val="00CC2BC5"/>
    <w:rsid w:val="00CC3D87"/>
    <w:rsid w:val="00CC4044"/>
    <w:rsid w:val="00CC480E"/>
    <w:rsid w:val="00CD02FA"/>
    <w:rsid w:val="00CD0C46"/>
    <w:rsid w:val="00CD1A3B"/>
    <w:rsid w:val="00CD2E0A"/>
    <w:rsid w:val="00CD5676"/>
    <w:rsid w:val="00CD7AE5"/>
    <w:rsid w:val="00CE04F4"/>
    <w:rsid w:val="00CE201E"/>
    <w:rsid w:val="00CE3B8C"/>
    <w:rsid w:val="00CE57BC"/>
    <w:rsid w:val="00CE6680"/>
    <w:rsid w:val="00CE67E3"/>
    <w:rsid w:val="00CE7567"/>
    <w:rsid w:val="00CE7DE4"/>
    <w:rsid w:val="00CF08F8"/>
    <w:rsid w:val="00CF49D3"/>
    <w:rsid w:val="00CF49E5"/>
    <w:rsid w:val="00CF68F5"/>
    <w:rsid w:val="00CF79B0"/>
    <w:rsid w:val="00D000A2"/>
    <w:rsid w:val="00D038AD"/>
    <w:rsid w:val="00D055FB"/>
    <w:rsid w:val="00D06664"/>
    <w:rsid w:val="00D0688E"/>
    <w:rsid w:val="00D10457"/>
    <w:rsid w:val="00D1046D"/>
    <w:rsid w:val="00D10747"/>
    <w:rsid w:val="00D10850"/>
    <w:rsid w:val="00D11A89"/>
    <w:rsid w:val="00D12901"/>
    <w:rsid w:val="00D1362B"/>
    <w:rsid w:val="00D14E16"/>
    <w:rsid w:val="00D160B8"/>
    <w:rsid w:val="00D211C6"/>
    <w:rsid w:val="00D21500"/>
    <w:rsid w:val="00D22618"/>
    <w:rsid w:val="00D23EF2"/>
    <w:rsid w:val="00D261A9"/>
    <w:rsid w:val="00D30158"/>
    <w:rsid w:val="00D3022A"/>
    <w:rsid w:val="00D31687"/>
    <w:rsid w:val="00D3196B"/>
    <w:rsid w:val="00D34FE8"/>
    <w:rsid w:val="00D36C77"/>
    <w:rsid w:val="00D36DDD"/>
    <w:rsid w:val="00D40586"/>
    <w:rsid w:val="00D40781"/>
    <w:rsid w:val="00D43290"/>
    <w:rsid w:val="00D442DF"/>
    <w:rsid w:val="00D45933"/>
    <w:rsid w:val="00D47ADA"/>
    <w:rsid w:val="00D51789"/>
    <w:rsid w:val="00D51901"/>
    <w:rsid w:val="00D5286A"/>
    <w:rsid w:val="00D52EA6"/>
    <w:rsid w:val="00D56746"/>
    <w:rsid w:val="00D56AFE"/>
    <w:rsid w:val="00D57067"/>
    <w:rsid w:val="00D571A4"/>
    <w:rsid w:val="00D6262E"/>
    <w:rsid w:val="00D62A6B"/>
    <w:rsid w:val="00D633CB"/>
    <w:rsid w:val="00D6443A"/>
    <w:rsid w:val="00D657FA"/>
    <w:rsid w:val="00D668E4"/>
    <w:rsid w:val="00D673CE"/>
    <w:rsid w:val="00D72D59"/>
    <w:rsid w:val="00D74A90"/>
    <w:rsid w:val="00D753F5"/>
    <w:rsid w:val="00D7639D"/>
    <w:rsid w:val="00D7741D"/>
    <w:rsid w:val="00D77B51"/>
    <w:rsid w:val="00D80D9E"/>
    <w:rsid w:val="00D80FFE"/>
    <w:rsid w:val="00D835E4"/>
    <w:rsid w:val="00D84451"/>
    <w:rsid w:val="00D8677D"/>
    <w:rsid w:val="00D8753C"/>
    <w:rsid w:val="00D87968"/>
    <w:rsid w:val="00D87F48"/>
    <w:rsid w:val="00D94AE3"/>
    <w:rsid w:val="00D94D7D"/>
    <w:rsid w:val="00D94EB6"/>
    <w:rsid w:val="00D95BC9"/>
    <w:rsid w:val="00D968C6"/>
    <w:rsid w:val="00D96D31"/>
    <w:rsid w:val="00D97866"/>
    <w:rsid w:val="00D97BB9"/>
    <w:rsid w:val="00DA259F"/>
    <w:rsid w:val="00DA29A3"/>
    <w:rsid w:val="00DA2B6D"/>
    <w:rsid w:val="00DA4043"/>
    <w:rsid w:val="00DA6576"/>
    <w:rsid w:val="00DB1DF0"/>
    <w:rsid w:val="00DB260C"/>
    <w:rsid w:val="00DB3A02"/>
    <w:rsid w:val="00DB490B"/>
    <w:rsid w:val="00DB6928"/>
    <w:rsid w:val="00DB7A79"/>
    <w:rsid w:val="00DC1A19"/>
    <w:rsid w:val="00DC1BFD"/>
    <w:rsid w:val="00DC379F"/>
    <w:rsid w:val="00DC54E3"/>
    <w:rsid w:val="00DC5985"/>
    <w:rsid w:val="00DC5ECD"/>
    <w:rsid w:val="00DC6192"/>
    <w:rsid w:val="00DD0752"/>
    <w:rsid w:val="00DD0D4F"/>
    <w:rsid w:val="00DD153F"/>
    <w:rsid w:val="00DD2A36"/>
    <w:rsid w:val="00DD310C"/>
    <w:rsid w:val="00DD5761"/>
    <w:rsid w:val="00DD6708"/>
    <w:rsid w:val="00DE05CD"/>
    <w:rsid w:val="00DE1B23"/>
    <w:rsid w:val="00DE1E11"/>
    <w:rsid w:val="00DE3C98"/>
    <w:rsid w:val="00DE5130"/>
    <w:rsid w:val="00DE5DA4"/>
    <w:rsid w:val="00DE627F"/>
    <w:rsid w:val="00DE62AB"/>
    <w:rsid w:val="00DF0472"/>
    <w:rsid w:val="00DF1215"/>
    <w:rsid w:val="00DF18EC"/>
    <w:rsid w:val="00DF3763"/>
    <w:rsid w:val="00DF3D16"/>
    <w:rsid w:val="00DF49DD"/>
    <w:rsid w:val="00DF558B"/>
    <w:rsid w:val="00DF6BF4"/>
    <w:rsid w:val="00E01B80"/>
    <w:rsid w:val="00E03031"/>
    <w:rsid w:val="00E03B13"/>
    <w:rsid w:val="00E046D1"/>
    <w:rsid w:val="00E0632A"/>
    <w:rsid w:val="00E06707"/>
    <w:rsid w:val="00E06E3E"/>
    <w:rsid w:val="00E1222F"/>
    <w:rsid w:val="00E1284F"/>
    <w:rsid w:val="00E12FF9"/>
    <w:rsid w:val="00E17398"/>
    <w:rsid w:val="00E17A53"/>
    <w:rsid w:val="00E2055B"/>
    <w:rsid w:val="00E22047"/>
    <w:rsid w:val="00E243AE"/>
    <w:rsid w:val="00E25108"/>
    <w:rsid w:val="00E252F3"/>
    <w:rsid w:val="00E25ACF"/>
    <w:rsid w:val="00E25C05"/>
    <w:rsid w:val="00E32EBF"/>
    <w:rsid w:val="00E33AA4"/>
    <w:rsid w:val="00E33C28"/>
    <w:rsid w:val="00E34172"/>
    <w:rsid w:val="00E34CAE"/>
    <w:rsid w:val="00E34E35"/>
    <w:rsid w:val="00E37A23"/>
    <w:rsid w:val="00E426BC"/>
    <w:rsid w:val="00E42F24"/>
    <w:rsid w:val="00E44053"/>
    <w:rsid w:val="00E444F6"/>
    <w:rsid w:val="00E4471F"/>
    <w:rsid w:val="00E4478A"/>
    <w:rsid w:val="00E45CB7"/>
    <w:rsid w:val="00E46FB4"/>
    <w:rsid w:val="00E47903"/>
    <w:rsid w:val="00E5029F"/>
    <w:rsid w:val="00E5126C"/>
    <w:rsid w:val="00E52B3B"/>
    <w:rsid w:val="00E52B9C"/>
    <w:rsid w:val="00E53A66"/>
    <w:rsid w:val="00E54E2A"/>
    <w:rsid w:val="00E561E2"/>
    <w:rsid w:val="00E570C1"/>
    <w:rsid w:val="00E570DB"/>
    <w:rsid w:val="00E57E70"/>
    <w:rsid w:val="00E614B8"/>
    <w:rsid w:val="00E62B11"/>
    <w:rsid w:val="00E62EE4"/>
    <w:rsid w:val="00E63F63"/>
    <w:rsid w:val="00E6518B"/>
    <w:rsid w:val="00E655A3"/>
    <w:rsid w:val="00E65653"/>
    <w:rsid w:val="00E6609E"/>
    <w:rsid w:val="00E66DFD"/>
    <w:rsid w:val="00E70A2B"/>
    <w:rsid w:val="00E73E51"/>
    <w:rsid w:val="00E74567"/>
    <w:rsid w:val="00E74A3C"/>
    <w:rsid w:val="00E74EC7"/>
    <w:rsid w:val="00E7736F"/>
    <w:rsid w:val="00E77684"/>
    <w:rsid w:val="00E8045C"/>
    <w:rsid w:val="00E8111D"/>
    <w:rsid w:val="00E815EC"/>
    <w:rsid w:val="00E85091"/>
    <w:rsid w:val="00E85993"/>
    <w:rsid w:val="00E86B29"/>
    <w:rsid w:val="00E86DAB"/>
    <w:rsid w:val="00E87AA8"/>
    <w:rsid w:val="00E87ABF"/>
    <w:rsid w:val="00E906A7"/>
    <w:rsid w:val="00E90A89"/>
    <w:rsid w:val="00E90C4E"/>
    <w:rsid w:val="00E93978"/>
    <w:rsid w:val="00E93F66"/>
    <w:rsid w:val="00E970C6"/>
    <w:rsid w:val="00E974E7"/>
    <w:rsid w:val="00EA2F8B"/>
    <w:rsid w:val="00EA3C7E"/>
    <w:rsid w:val="00EA6875"/>
    <w:rsid w:val="00EA6DF1"/>
    <w:rsid w:val="00EA753B"/>
    <w:rsid w:val="00EA7FDC"/>
    <w:rsid w:val="00EB22E0"/>
    <w:rsid w:val="00EB2A90"/>
    <w:rsid w:val="00EB2BFC"/>
    <w:rsid w:val="00EB2C8C"/>
    <w:rsid w:val="00EB40E8"/>
    <w:rsid w:val="00EB4E7C"/>
    <w:rsid w:val="00EB4EB6"/>
    <w:rsid w:val="00EB5935"/>
    <w:rsid w:val="00EB6812"/>
    <w:rsid w:val="00EB6EA3"/>
    <w:rsid w:val="00EC039E"/>
    <w:rsid w:val="00EC0780"/>
    <w:rsid w:val="00EC09EE"/>
    <w:rsid w:val="00EC2223"/>
    <w:rsid w:val="00EC2D4F"/>
    <w:rsid w:val="00EC2EB4"/>
    <w:rsid w:val="00EC577E"/>
    <w:rsid w:val="00EC67BA"/>
    <w:rsid w:val="00EC706F"/>
    <w:rsid w:val="00ED04E1"/>
    <w:rsid w:val="00ED37C9"/>
    <w:rsid w:val="00ED5019"/>
    <w:rsid w:val="00ED5FCA"/>
    <w:rsid w:val="00ED63E0"/>
    <w:rsid w:val="00EE0C21"/>
    <w:rsid w:val="00EE198D"/>
    <w:rsid w:val="00EE3123"/>
    <w:rsid w:val="00EE453C"/>
    <w:rsid w:val="00EE49AC"/>
    <w:rsid w:val="00EE532C"/>
    <w:rsid w:val="00EE5CC2"/>
    <w:rsid w:val="00EE5DD2"/>
    <w:rsid w:val="00EF0050"/>
    <w:rsid w:val="00EF0A6C"/>
    <w:rsid w:val="00EF1EA5"/>
    <w:rsid w:val="00EF2593"/>
    <w:rsid w:val="00EF3332"/>
    <w:rsid w:val="00EF45A4"/>
    <w:rsid w:val="00EF47AF"/>
    <w:rsid w:val="00EF4E9C"/>
    <w:rsid w:val="00EF6054"/>
    <w:rsid w:val="00EF65C8"/>
    <w:rsid w:val="00EF6678"/>
    <w:rsid w:val="00EF757A"/>
    <w:rsid w:val="00EF76D7"/>
    <w:rsid w:val="00EF7B85"/>
    <w:rsid w:val="00F01B9D"/>
    <w:rsid w:val="00F022BA"/>
    <w:rsid w:val="00F0293D"/>
    <w:rsid w:val="00F02D96"/>
    <w:rsid w:val="00F046CD"/>
    <w:rsid w:val="00F06302"/>
    <w:rsid w:val="00F10177"/>
    <w:rsid w:val="00F10908"/>
    <w:rsid w:val="00F10BF0"/>
    <w:rsid w:val="00F12D12"/>
    <w:rsid w:val="00F12F0E"/>
    <w:rsid w:val="00F14AA8"/>
    <w:rsid w:val="00F15CFA"/>
    <w:rsid w:val="00F169FE"/>
    <w:rsid w:val="00F20D19"/>
    <w:rsid w:val="00F2159B"/>
    <w:rsid w:val="00F217FE"/>
    <w:rsid w:val="00F22C3C"/>
    <w:rsid w:val="00F23685"/>
    <w:rsid w:val="00F306CF"/>
    <w:rsid w:val="00F30935"/>
    <w:rsid w:val="00F31728"/>
    <w:rsid w:val="00F31D06"/>
    <w:rsid w:val="00F31E41"/>
    <w:rsid w:val="00F33005"/>
    <w:rsid w:val="00F338E0"/>
    <w:rsid w:val="00F36C05"/>
    <w:rsid w:val="00F372D4"/>
    <w:rsid w:val="00F3792A"/>
    <w:rsid w:val="00F37F1C"/>
    <w:rsid w:val="00F41603"/>
    <w:rsid w:val="00F437C8"/>
    <w:rsid w:val="00F44A4A"/>
    <w:rsid w:val="00F464F6"/>
    <w:rsid w:val="00F50419"/>
    <w:rsid w:val="00F50930"/>
    <w:rsid w:val="00F51070"/>
    <w:rsid w:val="00F51158"/>
    <w:rsid w:val="00F53F74"/>
    <w:rsid w:val="00F613E7"/>
    <w:rsid w:val="00F632B9"/>
    <w:rsid w:val="00F63452"/>
    <w:rsid w:val="00F647E0"/>
    <w:rsid w:val="00F65EF8"/>
    <w:rsid w:val="00F678D7"/>
    <w:rsid w:val="00F70217"/>
    <w:rsid w:val="00F70922"/>
    <w:rsid w:val="00F70EDB"/>
    <w:rsid w:val="00F71254"/>
    <w:rsid w:val="00F71B4D"/>
    <w:rsid w:val="00F71BFA"/>
    <w:rsid w:val="00F71C23"/>
    <w:rsid w:val="00F7228D"/>
    <w:rsid w:val="00F73136"/>
    <w:rsid w:val="00F74986"/>
    <w:rsid w:val="00F76177"/>
    <w:rsid w:val="00F81249"/>
    <w:rsid w:val="00F8252A"/>
    <w:rsid w:val="00F82C0E"/>
    <w:rsid w:val="00F84FE4"/>
    <w:rsid w:val="00F857AB"/>
    <w:rsid w:val="00F85818"/>
    <w:rsid w:val="00F858F4"/>
    <w:rsid w:val="00F86AC1"/>
    <w:rsid w:val="00F87B7B"/>
    <w:rsid w:val="00F87FC8"/>
    <w:rsid w:val="00F905A9"/>
    <w:rsid w:val="00F909D4"/>
    <w:rsid w:val="00F91B25"/>
    <w:rsid w:val="00F92C2F"/>
    <w:rsid w:val="00F934D6"/>
    <w:rsid w:val="00F956EB"/>
    <w:rsid w:val="00F966AD"/>
    <w:rsid w:val="00FA0031"/>
    <w:rsid w:val="00FA0472"/>
    <w:rsid w:val="00FA0768"/>
    <w:rsid w:val="00FA1244"/>
    <w:rsid w:val="00FA1E3B"/>
    <w:rsid w:val="00FA2D3E"/>
    <w:rsid w:val="00FA46BF"/>
    <w:rsid w:val="00FA479A"/>
    <w:rsid w:val="00FA619D"/>
    <w:rsid w:val="00FA7E7B"/>
    <w:rsid w:val="00FB14DE"/>
    <w:rsid w:val="00FB19A0"/>
    <w:rsid w:val="00FB1CAF"/>
    <w:rsid w:val="00FB32D4"/>
    <w:rsid w:val="00FB4953"/>
    <w:rsid w:val="00FB54DE"/>
    <w:rsid w:val="00FB5D0F"/>
    <w:rsid w:val="00FB5E11"/>
    <w:rsid w:val="00FB6AB4"/>
    <w:rsid w:val="00FB70F9"/>
    <w:rsid w:val="00FB7E02"/>
    <w:rsid w:val="00FC0E10"/>
    <w:rsid w:val="00FC1F7F"/>
    <w:rsid w:val="00FC22DF"/>
    <w:rsid w:val="00FC2599"/>
    <w:rsid w:val="00FC2CA1"/>
    <w:rsid w:val="00FC2E4A"/>
    <w:rsid w:val="00FC49BF"/>
    <w:rsid w:val="00FC7254"/>
    <w:rsid w:val="00FC77B6"/>
    <w:rsid w:val="00FD08F9"/>
    <w:rsid w:val="00FD0B1F"/>
    <w:rsid w:val="00FD28B9"/>
    <w:rsid w:val="00FD5FB4"/>
    <w:rsid w:val="00FD720C"/>
    <w:rsid w:val="00FE0EF3"/>
    <w:rsid w:val="00FE16C2"/>
    <w:rsid w:val="00FE4ED7"/>
    <w:rsid w:val="00FE58F0"/>
    <w:rsid w:val="00FE5A76"/>
    <w:rsid w:val="00FF05A3"/>
    <w:rsid w:val="00FF1667"/>
    <w:rsid w:val="00FF2A62"/>
    <w:rsid w:val="00FF40DD"/>
    <w:rsid w:val="00FF5B41"/>
    <w:rsid w:val="00FF5E32"/>
    <w:rsid w:val="00FF674B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53"/>
    <w:pPr>
      <w:suppressAutoHyphens/>
    </w:pPr>
    <w:rPr>
      <w:sz w:val="24"/>
      <w:szCs w:val="20"/>
      <w:lang w:val="uk-UA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D53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D53"/>
    <w:pPr>
      <w:keepNext/>
      <w:jc w:val="center"/>
      <w:outlineLvl w:val="1"/>
    </w:pPr>
    <w:rPr>
      <w:b/>
      <w:cap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5D53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5D53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5D53"/>
    <w:pPr>
      <w:keepNext/>
      <w:jc w:val="center"/>
      <w:outlineLvl w:val="4"/>
    </w:pPr>
    <w:rPr>
      <w: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177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177"/>
    <w:rPr>
      <w:rFonts w:ascii="Cambria" w:hAnsi="Cambria" w:cs="Times New Roman"/>
      <w:b/>
      <w:bCs/>
      <w:i/>
      <w:iCs/>
      <w:sz w:val="28"/>
      <w:szCs w:val="28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177"/>
    <w:rPr>
      <w:rFonts w:ascii="Cambria" w:hAnsi="Cambria" w:cs="Times New Roman"/>
      <w:b/>
      <w:bCs/>
      <w:sz w:val="26"/>
      <w:szCs w:val="26"/>
      <w:lang w:val="uk-UA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177"/>
    <w:rPr>
      <w:rFonts w:ascii="Calibri" w:hAnsi="Calibri" w:cs="Times New Roman"/>
      <w:b/>
      <w:bCs/>
      <w:sz w:val="28"/>
      <w:szCs w:val="28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0177"/>
    <w:rPr>
      <w:rFonts w:ascii="Calibri" w:hAnsi="Calibri" w:cs="Times New Roman"/>
      <w:b/>
      <w:bCs/>
      <w:i/>
      <w:iCs/>
      <w:sz w:val="26"/>
      <w:szCs w:val="26"/>
      <w:lang w:val="uk-UA" w:eastAsia="ar-SA" w:bidi="ar-SA"/>
    </w:rPr>
  </w:style>
  <w:style w:type="character" w:customStyle="1" w:styleId="Absatz-Standardschriftart">
    <w:name w:val="Absatz-Standardschriftart"/>
    <w:uiPriority w:val="99"/>
    <w:rsid w:val="00B55D53"/>
  </w:style>
  <w:style w:type="character" w:customStyle="1" w:styleId="WW-Absatz-Standardschriftart">
    <w:name w:val="WW-Absatz-Standardschriftart"/>
    <w:uiPriority w:val="99"/>
    <w:rsid w:val="00B55D53"/>
  </w:style>
  <w:style w:type="character" w:customStyle="1" w:styleId="WW-Absatz-Standardschriftart1">
    <w:name w:val="WW-Absatz-Standardschriftart1"/>
    <w:uiPriority w:val="99"/>
    <w:rsid w:val="00B55D53"/>
  </w:style>
  <w:style w:type="character" w:customStyle="1" w:styleId="WW8Num7z0">
    <w:name w:val="WW8Num7z0"/>
    <w:uiPriority w:val="99"/>
    <w:rsid w:val="00B55D53"/>
    <w:rPr>
      <w:rFonts w:ascii="Symbol" w:hAnsi="Symbol"/>
    </w:rPr>
  </w:style>
  <w:style w:type="character" w:customStyle="1" w:styleId="1">
    <w:name w:val="Основной шрифт абзаца1"/>
    <w:uiPriority w:val="99"/>
    <w:rsid w:val="00B55D53"/>
  </w:style>
  <w:style w:type="character" w:customStyle="1" w:styleId="a">
    <w:name w:val="Символ сноски"/>
    <w:uiPriority w:val="99"/>
    <w:rsid w:val="00B55D53"/>
  </w:style>
  <w:style w:type="character" w:customStyle="1" w:styleId="a0">
    <w:name w:val="Символы концевой сноски"/>
    <w:uiPriority w:val="99"/>
    <w:rsid w:val="00B55D53"/>
  </w:style>
  <w:style w:type="paragraph" w:customStyle="1" w:styleId="a1">
    <w:name w:val="Заголовок"/>
    <w:basedOn w:val="Normal"/>
    <w:next w:val="BodyText"/>
    <w:uiPriority w:val="99"/>
    <w:rsid w:val="00B55D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5D5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177"/>
    <w:rPr>
      <w:rFonts w:cs="Times New Roman"/>
      <w:sz w:val="24"/>
      <w:lang w:val="uk-UA" w:eastAsia="ar-SA" w:bidi="ar-SA"/>
    </w:rPr>
  </w:style>
  <w:style w:type="paragraph" w:styleId="List">
    <w:name w:val="List"/>
    <w:basedOn w:val="BodyText"/>
    <w:uiPriority w:val="99"/>
    <w:rsid w:val="00B55D53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B55D5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B55D53"/>
    <w:pPr>
      <w:suppressLineNumbers/>
    </w:pPr>
    <w:rPr>
      <w:rFonts w:ascii="Arial" w:hAnsi="Arial" w:cs="Tahoma"/>
    </w:rPr>
  </w:style>
  <w:style w:type="paragraph" w:styleId="Title">
    <w:name w:val="Title"/>
    <w:basedOn w:val="a1"/>
    <w:next w:val="Subtitle"/>
    <w:link w:val="TitleChar"/>
    <w:uiPriority w:val="99"/>
    <w:qFormat/>
    <w:rsid w:val="00B55D53"/>
  </w:style>
  <w:style w:type="character" w:customStyle="1" w:styleId="TitleChar">
    <w:name w:val="Title Char"/>
    <w:basedOn w:val="DefaultParagraphFont"/>
    <w:link w:val="Title"/>
    <w:uiPriority w:val="99"/>
    <w:locked/>
    <w:rsid w:val="00F10177"/>
    <w:rPr>
      <w:rFonts w:ascii="Cambria" w:hAnsi="Cambria" w:cs="Times New Roman"/>
      <w:b/>
      <w:bCs/>
      <w:kern w:val="28"/>
      <w:sz w:val="32"/>
      <w:szCs w:val="32"/>
      <w:lang w:val="uk-UA"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B55D5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177"/>
    <w:rPr>
      <w:rFonts w:ascii="Cambria" w:hAnsi="Cambria" w:cs="Times New Roman"/>
      <w:sz w:val="24"/>
      <w:szCs w:val="24"/>
      <w:lang w:val="uk-UA" w:eastAsia="ar-SA" w:bidi="ar-SA"/>
    </w:rPr>
  </w:style>
  <w:style w:type="paragraph" w:customStyle="1" w:styleId="21">
    <w:name w:val="Основной текст 21"/>
    <w:basedOn w:val="Normal"/>
    <w:uiPriority w:val="99"/>
    <w:rsid w:val="00B55D53"/>
    <w:rPr>
      <w:sz w:val="26"/>
    </w:rPr>
  </w:style>
  <w:style w:type="paragraph" w:customStyle="1" w:styleId="31">
    <w:name w:val="Основной текст 31"/>
    <w:basedOn w:val="Normal"/>
    <w:uiPriority w:val="99"/>
    <w:rsid w:val="00B55D53"/>
    <w:pPr>
      <w:jc w:val="both"/>
    </w:pPr>
    <w:rPr>
      <w:i/>
      <w:sz w:val="26"/>
    </w:rPr>
  </w:style>
  <w:style w:type="paragraph" w:styleId="BodyTextIndent">
    <w:name w:val="Body Text Indent"/>
    <w:basedOn w:val="Normal"/>
    <w:link w:val="BodyTextIndentChar"/>
    <w:uiPriority w:val="99"/>
    <w:rsid w:val="00B55D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177"/>
    <w:rPr>
      <w:rFonts w:cs="Times New Roman"/>
      <w:sz w:val="24"/>
      <w:lang w:val="uk-UA" w:eastAsia="ar-SA" w:bidi="ar-SA"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B55D53"/>
    <w:rPr>
      <w:rFonts w:ascii="Verdana" w:hAnsi="Verdana" w:cs="Verdana"/>
      <w:sz w:val="20"/>
      <w:lang w:val="en-US"/>
    </w:rPr>
  </w:style>
  <w:style w:type="paragraph" w:customStyle="1" w:styleId="310">
    <w:name w:val="Основной текст с отступом 31"/>
    <w:basedOn w:val="Normal"/>
    <w:uiPriority w:val="99"/>
    <w:rsid w:val="00B55D5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5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177"/>
    <w:rPr>
      <w:rFonts w:cs="Times New Roman"/>
      <w:sz w:val="2"/>
      <w:lang w:val="uk-UA" w:eastAsia="ar-SA" w:bidi="ar-SA"/>
    </w:rPr>
  </w:style>
  <w:style w:type="paragraph" w:customStyle="1" w:styleId="a2">
    <w:name w:val="Содержимое врезки"/>
    <w:basedOn w:val="BodyText"/>
    <w:uiPriority w:val="99"/>
    <w:rsid w:val="00B55D53"/>
  </w:style>
  <w:style w:type="paragraph" w:styleId="BodyTextFirstIndent">
    <w:name w:val="Body Text First Indent"/>
    <w:basedOn w:val="BodyText"/>
    <w:link w:val="BodyTextFirstIndentChar"/>
    <w:uiPriority w:val="99"/>
    <w:rsid w:val="00B55D53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10177"/>
  </w:style>
  <w:style w:type="paragraph" w:customStyle="1" w:styleId="a3">
    <w:name w:val="Содержимое таблицы"/>
    <w:basedOn w:val="Normal"/>
    <w:uiPriority w:val="99"/>
    <w:rsid w:val="00B55D53"/>
    <w:pPr>
      <w:suppressLineNumbers/>
    </w:pPr>
  </w:style>
  <w:style w:type="paragraph" w:customStyle="1" w:styleId="a4">
    <w:name w:val="Заголовок таблицы"/>
    <w:basedOn w:val="a3"/>
    <w:uiPriority w:val="99"/>
    <w:rsid w:val="00B55D5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125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556"/>
    <w:rPr>
      <w:rFonts w:cs="Times New Roman"/>
      <w:sz w:val="24"/>
      <w:lang w:val="uk-UA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8125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556"/>
    <w:rPr>
      <w:rFonts w:cs="Times New Roman"/>
      <w:sz w:val="24"/>
      <w:lang w:val="uk-UA" w:eastAsia="ar-SA" w:bidi="ar-SA"/>
    </w:rPr>
  </w:style>
  <w:style w:type="paragraph" w:customStyle="1" w:styleId="Standard">
    <w:name w:val="Standard"/>
    <w:uiPriority w:val="99"/>
    <w:rsid w:val="00FC725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1376</TotalTime>
  <Pages>1</Pages>
  <Words>245</Words>
  <Characters>1400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Розпорядження-2011</dc:title>
  <dc:subject/>
  <dc:creator>Гончаренко</dc:creator>
  <cp:keywords/>
  <dc:description/>
  <cp:lastModifiedBy>User</cp:lastModifiedBy>
  <cp:revision>106</cp:revision>
  <cp:lastPrinted>2016-02-17T11:07:00Z</cp:lastPrinted>
  <dcterms:created xsi:type="dcterms:W3CDTF">2015-12-09T06:25:00Z</dcterms:created>
  <dcterms:modified xsi:type="dcterms:W3CDTF">2016-03-10T08:32:00Z</dcterms:modified>
</cp:coreProperties>
</file>